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391"/>
        <w:gridCol w:w="390"/>
        <w:gridCol w:w="391"/>
        <w:gridCol w:w="390"/>
        <w:gridCol w:w="391"/>
        <w:gridCol w:w="390"/>
        <w:gridCol w:w="391"/>
        <w:gridCol w:w="781"/>
        <w:gridCol w:w="781"/>
        <w:gridCol w:w="782"/>
        <w:gridCol w:w="781"/>
        <w:gridCol w:w="782"/>
        <w:gridCol w:w="390"/>
        <w:gridCol w:w="394"/>
        <w:gridCol w:w="390"/>
        <w:gridCol w:w="392"/>
        <w:gridCol w:w="390"/>
        <w:gridCol w:w="391"/>
        <w:gridCol w:w="10"/>
        <w:gridCol w:w="772"/>
        <w:gridCol w:w="390"/>
        <w:gridCol w:w="396"/>
        <w:gridCol w:w="62"/>
        <w:gridCol w:w="328"/>
        <w:gridCol w:w="393"/>
        <w:gridCol w:w="17"/>
        <w:gridCol w:w="515"/>
        <w:gridCol w:w="221"/>
        <w:gridCol w:w="76"/>
        <w:gridCol w:w="314"/>
        <w:gridCol w:w="98"/>
        <w:gridCol w:w="293"/>
        <w:gridCol w:w="791"/>
        <w:gridCol w:w="381"/>
        <w:gridCol w:w="685"/>
      </w:tblGrid>
      <w:tr w:rsidR="00414036" w:rsidRPr="0094188E" w:rsidTr="00414036">
        <w:trPr>
          <w:cantSplit/>
          <w:trHeight w:val="564"/>
        </w:trPr>
        <w:tc>
          <w:tcPr>
            <w:tcW w:w="151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23" w:rsidRDefault="00414036" w:rsidP="00414036">
            <w:pPr>
              <w:snapToGrid w:val="0"/>
              <w:spacing w:line="320" w:lineRule="exact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 w:rsidRPr="00572367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C755C0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6</w:t>
            </w:r>
            <w:r w:rsidR="003070E9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年第一次專門職業及技術人員高等考試中醫師考試分階段考試</w:t>
            </w:r>
            <w:r w:rsidRPr="00572367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、營養師、心理師、護理師、社會工作師考試</w:t>
            </w:r>
          </w:p>
          <w:p w:rsidR="00414036" w:rsidRPr="00572367" w:rsidRDefault="00414036" w:rsidP="00414036">
            <w:pPr>
              <w:snapToGrid w:val="0"/>
              <w:spacing w:line="320" w:lineRule="exact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 w:rsidRPr="00572367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臺北考區國家考場試區試場分布略圖(1)</w:t>
            </w:r>
          </w:p>
        </w:tc>
      </w:tr>
      <w:tr w:rsidR="00414036" w:rsidRPr="0094188E" w:rsidTr="00020121">
        <w:trPr>
          <w:cantSplit/>
          <w:trHeight w:val="857"/>
        </w:trPr>
        <w:tc>
          <w:tcPr>
            <w:tcW w:w="151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6" w:rsidRPr="00547AA9" w:rsidRDefault="00414036" w:rsidP="0040160E">
            <w:pPr>
              <w:spacing w:beforeLines="20" w:line="280" w:lineRule="exact"/>
              <w:rPr>
                <w:rFonts w:ascii="標楷體" w:hAnsi="標楷體"/>
                <w:kern w:val="0"/>
                <w:sz w:val="22"/>
                <w:szCs w:val="22"/>
              </w:rPr>
            </w:pP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考試日期：營養師、臨床心理師、諮商心理師、社會工作師：</w:t>
            </w:r>
            <w:r w:rsidR="00C755C0">
              <w:rPr>
                <w:rFonts w:ascii="標楷體" w:hAnsi="標楷體" w:hint="eastAsia"/>
                <w:kern w:val="0"/>
                <w:sz w:val="22"/>
                <w:szCs w:val="22"/>
              </w:rPr>
              <w:t>2</w:t>
            </w: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月</w:t>
            </w:r>
            <w:r w:rsidR="00C755C0">
              <w:rPr>
                <w:rFonts w:ascii="標楷體" w:hAnsi="標楷體" w:hint="eastAsia"/>
                <w:kern w:val="0"/>
                <w:sz w:val="22"/>
                <w:szCs w:val="22"/>
              </w:rPr>
              <w:t>18</w:t>
            </w: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日(星期六)至</w:t>
            </w:r>
            <w:r w:rsidR="00C755C0">
              <w:rPr>
                <w:rFonts w:ascii="標楷體" w:hAnsi="標楷體" w:hint="eastAsia"/>
                <w:kern w:val="0"/>
                <w:sz w:val="22"/>
                <w:szCs w:val="22"/>
              </w:rPr>
              <w:t>2</w:t>
            </w: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月</w:t>
            </w:r>
            <w:r w:rsidR="00C755C0">
              <w:rPr>
                <w:rFonts w:ascii="標楷體" w:hAnsi="標楷體" w:hint="eastAsia"/>
                <w:kern w:val="0"/>
                <w:sz w:val="22"/>
                <w:szCs w:val="22"/>
              </w:rPr>
              <w:t>19</w:t>
            </w: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日(星期日)計2天</w:t>
            </w:r>
          </w:p>
          <w:p w:rsidR="00414036" w:rsidRPr="00547AA9" w:rsidRDefault="00572367" w:rsidP="002B4153">
            <w:pPr>
              <w:spacing w:line="280" w:lineRule="exact"/>
              <w:ind w:firstLineChars="514" w:firstLine="1131"/>
              <w:rPr>
                <w:rFonts w:ascii="標楷體" w:hAnsi="標楷體"/>
                <w:kern w:val="0"/>
                <w:sz w:val="22"/>
                <w:szCs w:val="22"/>
              </w:rPr>
            </w:pP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護理師</w:t>
            </w:r>
            <w:r w:rsidR="00414036"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：</w:t>
            </w:r>
            <w:r w:rsidR="00C755C0">
              <w:rPr>
                <w:rFonts w:ascii="標楷體" w:hAnsi="標楷體" w:hint="eastAsia"/>
                <w:kern w:val="0"/>
                <w:sz w:val="22"/>
                <w:szCs w:val="22"/>
              </w:rPr>
              <w:t>2</w:t>
            </w:r>
            <w:r w:rsidR="00414036"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月</w:t>
            </w:r>
            <w:r w:rsidR="00C755C0">
              <w:rPr>
                <w:rFonts w:ascii="標楷體" w:hAnsi="標楷體" w:hint="eastAsia"/>
                <w:kern w:val="0"/>
                <w:sz w:val="22"/>
                <w:szCs w:val="22"/>
              </w:rPr>
              <w:t>19</w:t>
            </w:r>
            <w:r w:rsidR="00414036"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日(</w:t>
            </w: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星期</w:t>
            </w:r>
            <w:r w:rsidR="00CF5004"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日</w:t>
            </w:r>
            <w:r w:rsidR="00414036"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)計1天</w:t>
            </w:r>
          </w:p>
          <w:p w:rsidR="00414036" w:rsidRDefault="00414036" w:rsidP="00C755C0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rFonts w:ascii="標楷體" w:hAnsi="標楷體"/>
                <w:kern w:val="0"/>
                <w:sz w:val="22"/>
                <w:szCs w:val="22"/>
              </w:rPr>
            </w:pP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本試區設：</w:t>
            </w:r>
            <w:r w:rsidR="00751562">
              <w:rPr>
                <w:rFonts w:ascii="標楷體" w:hAnsi="標楷體" w:hint="eastAsia"/>
                <w:kern w:val="0"/>
                <w:sz w:val="22"/>
                <w:szCs w:val="22"/>
              </w:rPr>
              <w:t>2月18日 46</w:t>
            </w: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試場(第1001試場至第10</w:t>
            </w:r>
            <w:r w:rsidR="00751562">
              <w:rPr>
                <w:rFonts w:ascii="標楷體" w:hAnsi="標楷體" w:hint="eastAsia"/>
                <w:kern w:val="0"/>
                <w:sz w:val="22"/>
                <w:szCs w:val="22"/>
              </w:rPr>
              <w:t>46</w:t>
            </w: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試場），應考人數</w:t>
            </w:r>
            <w:r w:rsidRPr="00547AA9">
              <w:rPr>
                <w:rFonts w:ascii="標楷體" w:hAnsi="標楷體" w:hint="eastAsia"/>
                <w:bCs/>
                <w:sz w:val="22"/>
                <w:szCs w:val="22"/>
              </w:rPr>
              <w:t>：</w:t>
            </w:r>
            <w:r w:rsidR="00751562">
              <w:rPr>
                <w:rFonts w:ascii="標楷體" w:hAnsi="標楷體" w:hint="eastAsia"/>
                <w:bCs/>
                <w:sz w:val="22"/>
                <w:szCs w:val="22"/>
              </w:rPr>
              <w:t>1</w:t>
            </w:r>
            <w:r w:rsidR="00572367"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,</w:t>
            </w:r>
            <w:r w:rsidR="00751562">
              <w:rPr>
                <w:rFonts w:ascii="標楷體" w:hAnsi="標楷體" w:hint="eastAsia"/>
                <w:kern w:val="0"/>
                <w:sz w:val="22"/>
                <w:szCs w:val="22"/>
              </w:rPr>
              <w:t>543</w:t>
            </w: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人</w:t>
            </w:r>
          </w:p>
          <w:p w:rsidR="00751562" w:rsidRPr="00751562" w:rsidRDefault="00751562" w:rsidP="00751562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rFonts w:ascii="標楷體" w:hAnsi="標楷體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kern w:val="0"/>
                <w:sz w:val="22"/>
                <w:szCs w:val="22"/>
              </w:rPr>
              <w:t xml:space="preserve">          2月19日 </w:t>
            </w: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8</w:t>
            </w:r>
            <w:r>
              <w:rPr>
                <w:rFonts w:ascii="標楷體" w:hAnsi="標楷體" w:hint="eastAsia"/>
                <w:kern w:val="0"/>
                <w:sz w:val="22"/>
                <w:szCs w:val="22"/>
              </w:rPr>
              <w:t>8</w:t>
            </w: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試場(第1001試場至第108</w:t>
            </w:r>
            <w:r>
              <w:rPr>
                <w:rFonts w:ascii="標楷體" w:hAnsi="標楷體" w:hint="eastAsia"/>
                <w:kern w:val="0"/>
                <w:sz w:val="22"/>
                <w:szCs w:val="22"/>
              </w:rPr>
              <w:t>8</w:t>
            </w: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試場），應考人數</w:t>
            </w:r>
            <w:r w:rsidRPr="00547AA9">
              <w:rPr>
                <w:rFonts w:ascii="標楷體" w:hAnsi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hAnsi="標楷體" w:hint="eastAsia"/>
                <w:bCs/>
                <w:sz w:val="22"/>
                <w:szCs w:val="22"/>
              </w:rPr>
              <w:t>3</w:t>
            </w: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,</w:t>
            </w:r>
            <w:r>
              <w:rPr>
                <w:rFonts w:ascii="標楷體" w:hAnsi="標楷體" w:hint="eastAsia"/>
                <w:kern w:val="0"/>
                <w:sz w:val="22"/>
                <w:szCs w:val="22"/>
              </w:rPr>
              <w:t>198</w:t>
            </w:r>
            <w:r w:rsidRPr="00547AA9">
              <w:rPr>
                <w:rFonts w:ascii="標楷體" w:hAnsi="標楷體" w:hint="eastAsia"/>
                <w:kern w:val="0"/>
                <w:sz w:val="22"/>
                <w:szCs w:val="22"/>
              </w:rPr>
              <w:t>人</w:t>
            </w:r>
          </w:p>
          <w:p w:rsidR="003D6BD9" w:rsidRPr="009F255D" w:rsidRDefault="003D6BD9" w:rsidP="00C755C0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171B9D" w:rsidRPr="0094188E">
        <w:trPr>
          <w:gridAfter w:val="1"/>
          <w:wAfter w:w="685" w:type="dxa"/>
          <w:cantSplit/>
          <w:trHeight w:val="259"/>
        </w:trPr>
        <w:tc>
          <w:tcPr>
            <w:tcW w:w="3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1B9D" w:rsidRPr="0094188E" w:rsidRDefault="00CF373D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045" type="#_x0000_t175" style="position:absolute;margin-left:196.6pt;margin-top:314.3pt;width:108pt;height:55.15pt;z-index:251662336;mso-position-horizontal-relative:text;mso-position-vertical-relative:text" adj="5544" fillcolor="black">
                  <v:shadow color="#868686"/>
                  <v:textpath style="font-family:&quot;標楷體&quot;;font-size:14pt;v-text-reverse:t;v-text-kern:t" trim="t" fitpath="t" string="╔════════════╗&#10;║                        ║&#10;║                        ║&#10;║                        ║&#10;╚════════════╝"/>
                  <w10:anchorlock/>
                </v:shape>
              </w:pict>
            </w:r>
            <w:r>
              <w:rPr>
                <w:noProof/>
                <w:sz w:val="28"/>
              </w:rPr>
              <w:pict>
                <v:line id="_x0000_s1044" style="position:absolute;flip:y;z-index:251661312;mso-position-horizontal-relative:text;mso-position-vertical-relative:text" from="378pt,173.8pt" to="378pt,198.25pt" o:allowincell="f">
                  <v:stroke endarrow="block"/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43" style="position:absolute;z-index:251660288;mso-position-horizontal-relative:text;mso-position-vertical-relative:text" from="5in,198.25pt" to="378pt,198.25pt" o:allowincell="f"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42" style="position:absolute;z-index:251659264;mso-position-horizontal-relative:text;mso-position-vertical-relative:text" from="5in,173.8pt" to="5in,198.25pt" o:allowincell="f"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41" style="position:absolute;flip:x;z-index:251658240;mso-position-horizontal-relative:text;mso-position-vertical-relative:text" from="9in,168.75pt" to="684pt,168.75pt">
                  <v:stroke endarrow="block"/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40" style="position:absolute;flip:y;z-index:251657216;mso-position-horizontal-relative:text;mso-position-vertical-relative:text" from="684pt,168.75pt" to="684pt,193.2pt"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39" style="position:absolute;z-index:251656192;mso-position-horizontal-relative:text;mso-position-vertical-relative:text" from="639pt,193.2pt" to="684pt,193.2pt"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38" style="position:absolute;z-index:251655168;mso-position-horizontal-relative:text;mso-position-vertical-relative:text" from="90pt,124.9pt" to="108pt,124.9pt" o:allowincell="f">
                  <v:stroke endarrow="block"/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37" style="position:absolute;flip:y;z-index:251654144;mso-position-horizontal-relative:text;mso-position-vertical-relative:text" from="90pt,124.9pt" to="90pt,149.35pt" o:allowincell="f"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36" style="position:absolute;flip:x;z-index:251653120;mso-position-horizontal-relative:text;mso-position-vertical-relative:text" from="90pt,149.35pt" to="108pt,149.35pt" o:allowincell="f">
                  <w10:anchorlock/>
                </v:line>
              </w:pict>
            </w:r>
          </w:p>
          <w:p w:rsidR="00171B9D" w:rsidRPr="0094188E" w:rsidRDefault="00171B9D">
            <w:pPr>
              <w:rPr>
                <w:sz w:val="28"/>
              </w:rPr>
            </w:pPr>
          </w:p>
          <w:p w:rsidR="00171B9D" w:rsidRPr="0094188E" w:rsidRDefault="00171B9D">
            <w:pPr>
              <w:rPr>
                <w:sz w:val="28"/>
              </w:rPr>
            </w:pPr>
          </w:p>
          <w:p w:rsidR="00171B9D" w:rsidRPr="0094188E" w:rsidRDefault="00171B9D">
            <w:pPr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和</w:t>
            </w:r>
          </w:p>
          <w:p w:rsidR="00171B9D" w:rsidRPr="0094188E" w:rsidRDefault="00171B9D">
            <w:pPr>
              <w:rPr>
                <w:sz w:val="28"/>
              </w:rPr>
            </w:pPr>
          </w:p>
          <w:p w:rsidR="00171B9D" w:rsidRPr="0094188E" w:rsidRDefault="00171B9D">
            <w:pPr>
              <w:rPr>
                <w:sz w:val="28"/>
              </w:rPr>
            </w:pPr>
          </w:p>
          <w:p w:rsidR="00171B9D" w:rsidRPr="0094188E" w:rsidRDefault="00171B9D">
            <w:pPr>
              <w:rPr>
                <w:sz w:val="28"/>
              </w:rPr>
            </w:pPr>
          </w:p>
          <w:p w:rsidR="00171B9D" w:rsidRPr="0094188E" w:rsidRDefault="00171B9D">
            <w:pPr>
              <w:rPr>
                <w:sz w:val="28"/>
              </w:rPr>
            </w:pPr>
          </w:p>
          <w:p w:rsidR="00171B9D" w:rsidRPr="0094188E" w:rsidRDefault="00171B9D">
            <w:pPr>
              <w:rPr>
                <w:sz w:val="28"/>
              </w:rPr>
            </w:pPr>
          </w:p>
          <w:p w:rsidR="00171B9D" w:rsidRPr="0094188E" w:rsidRDefault="00171B9D">
            <w:pPr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興</w:t>
            </w:r>
          </w:p>
          <w:p w:rsidR="00171B9D" w:rsidRPr="0094188E" w:rsidRDefault="00171B9D">
            <w:pPr>
              <w:rPr>
                <w:sz w:val="28"/>
              </w:rPr>
            </w:pPr>
          </w:p>
          <w:p w:rsidR="00171B9D" w:rsidRPr="0094188E" w:rsidRDefault="00171B9D">
            <w:pPr>
              <w:rPr>
                <w:sz w:val="28"/>
              </w:rPr>
            </w:pPr>
          </w:p>
          <w:p w:rsidR="00171B9D" w:rsidRPr="0094188E" w:rsidRDefault="00171B9D">
            <w:pPr>
              <w:rPr>
                <w:sz w:val="28"/>
              </w:rPr>
            </w:pPr>
          </w:p>
          <w:p w:rsidR="00171B9D" w:rsidRPr="0094188E" w:rsidRDefault="00171B9D">
            <w:pPr>
              <w:rPr>
                <w:sz w:val="28"/>
              </w:rPr>
            </w:pPr>
          </w:p>
          <w:p w:rsidR="00171B9D" w:rsidRPr="0094188E" w:rsidRDefault="00171B9D">
            <w:pPr>
              <w:rPr>
                <w:sz w:val="28"/>
              </w:rPr>
            </w:pPr>
          </w:p>
          <w:p w:rsidR="00171B9D" w:rsidRPr="0094188E" w:rsidRDefault="00171B9D">
            <w:pPr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路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1B9D" w:rsidRPr="0094188E" w:rsidRDefault="00171B9D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9D" w:rsidRPr="0094188E" w:rsidRDefault="00171B9D">
            <w:pPr>
              <w:rPr>
                <w:sz w:val="2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B9D" w:rsidRPr="0094188E" w:rsidRDefault="00171B9D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男</w:t>
            </w:r>
          </w:p>
          <w:p w:rsidR="00171B9D" w:rsidRPr="0094188E" w:rsidRDefault="00171B9D">
            <w:pPr>
              <w:jc w:val="center"/>
              <w:rPr>
                <w:sz w:val="28"/>
              </w:rPr>
            </w:pPr>
          </w:p>
          <w:p w:rsidR="00171B9D" w:rsidRPr="0094188E" w:rsidRDefault="00171B9D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廁</w:t>
            </w:r>
          </w:p>
          <w:p w:rsidR="00171B9D" w:rsidRPr="0094188E" w:rsidRDefault="00171B9D">
            <w:pPr>
              <w:jc w:val="center"/>
              <w:rPr>
                <w:sz w:val="28"/>
              </w:rPr>
            </w:pPr>
          </w:p>
          <w:p w:rsidR="00171B9D" w:rsidRPr="0094188E" w:rsidRDefault="00171B9D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所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B9D" w:rsidRPr="0094188E" w:rsidRDefault="00171B9D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女</w:t>
            </w:r>
          </w:p>
          <w:p w:rsidR="00171B9D" w:rsidRPr="0094188E" w:rsidRDefault="00171B9D">
            <w:pPr>
              <w:jc w:val="center"/>
              <w:rPr>
                <w:sz w:val="28"/>
              </w:rPr>
            </w:pPr>
          </w:p>
          <w:p w:rsidR="00171B9D" w:rsidRPr="0094188E" w:rsidRDefault="00171B9D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廁</w:t>
            </w:r>
          </w:p>
          <w:p w:rsidR="00171B9D" w:rsidRPr="0094188E" w:rsidRDefault="00171B9D">
            <w:pPr>
              <w:jc w:val="center"/>
              <w:rPr>
                <w:sz w:val="28"/>
              </w:rPr>
            </w:pPr>
          </w:p>
          <w:p w:rsidR="00171B9D" w:rsidRPr="0094188E" w:rsidRDefault="00171B9D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B9D" w:rsidRPr="0094188E" w:rsidRDefault="00171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B9D" w:rsidRPr="0094188E" w:rsidRDefault="00171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B9D" w:rsidRPr="0094188E" w:rsidRDefault="00171B9D">
            <w:pPr>
              <w:jc w:val="center"/>
              <w:rPr>
                <w:sz w:val="28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B9D" w:rsidRPr="0094188E" w:rsidRDefault="00171B9D">
            <w:pPr>
              <w:jc w:val="center"/>
              <w:rPr>
                <w:sz w:val="28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B9D" w:rsidRPr="0094188E" w:rsidRDefault="00C755C0" w:rsidP="00EA5C96">
            <w:pPr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C755C0">
              <w:rPr>
                <w:rFonts w:ascii="標楷體" w:hAnsi="標楷體" w:hint="eastAsia"/>
                <w:sz w:val="24"/>
                <w:szCs w:val="24"/>
              </w:rPr>
              <w:t>1001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B9D" w:rsidRPr="0094188E" w:rsidRDefault="00171B9D">
            <w:pPr>
              <w:jc w:val="center"/>
              <w:rPr>
                <w:b/>
                <w:sz w:val="28"/>
              </w:rPr>
            </w:pPr>
            <w:r w:rsidRPr="0094188E">
              <w:rPr>
                <w:rFonts w:hint="eastAsia"/>
                <w:b/>
                <w:sz w:val="28"/>
              </w:rPr>
              <w:t>監場會議室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B9D" w:rsidRPr="0094188E" w:rsidRDefault="00171B9D">
            <w:pPr>
              <w:jc w:val="both"/>
              <w:rPr>
                <w:sz w:val="28"/>
              </w:rPr>
            </w:pPr>
            <w:r w:rsidRPr="0094188E">
              <w:rPr>
                <w:sz w:val="28"/>
              </w:rPr>
              <w:t>8F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B9D" w:rsidRPr="0094188E" w:rsidRDefault="00171B9D">
            <w:pPr>
              <w:jc w:val="center"/>
              <w:rPr>
                <w:sz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B9D" w:rsidRPr="0094188E" w:rsidRDefault="00171B9D">
            <w:pPr>
              <w:jc w:val="center"/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B9D" w:rsidRPr="0094188E" w:rsidRDefault="00171B9D">
            <w:pPr>
              <w:jc w:val="center"/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B9D" w:rsidRPr="0094188E" w:rsidRDefault="00171B9D">
            <w:pPr>
              <w:jc w:val="center"/>
              <w:rPr>
                <w:sz w:val="28"/>
              </w:rPr>
            </w:pPr>
          </w:p>
        </w:tc>
      </w:tr>
      <w:tr w:rsidR="00AF0714" w:rsidRPr="0094188E">
        <w:trPr>
          <w:gridAfter w:val="1"/>
          <w:wAfter w:w="685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AF0714" w:rsidP="0043086F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AF0714" w:rsidP="0043086F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43086F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1088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43086F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1087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43086F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1086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43086F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1085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43086F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1084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43086F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1083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43086F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1082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43086F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1081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A145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1080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A845A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1079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jc w:val="both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188E">
                <w:rPr>
                  <w:sz w:val="28"/>
                </w:rPr>
                <w:t>7F</w:t>
              </w:r>
            </w:smartTag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0714" w:rsidRPr="0094188E" w:rsidRDefault="00AF0714">
            <w:pPr>
              <w:pStyle w:val="a6"/>
              <w:rPr>
                <w:sz w:val="20"/>
              </w:rPr>
            </w:pPr>
          </w:p>
          <w:p w:rsidR="00AF0714" w:rsidRPr="0094188E" w:rsidRDefault="00AF0714">
            <w:pPr>
              <w:pStyle w:val="a6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1"/>
          <w:wAfter w:w="685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7B120A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1065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A145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1066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A145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1067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A145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1068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A145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1069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A145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1070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A145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1071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A145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1072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A145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1073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A145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1074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A145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1075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A145E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1076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jc w:val="both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188E">
                <w:rPr>
                  <w:sz w:val="28"/>
                </w:rPr>
                <w:t>6F</w:t>
              </w:r>
            </w:smartTag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1"/>
          <w:wAfter w:w="685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6225E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1064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6225E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1063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6225E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1062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6225E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1061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6225E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1060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6225E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1059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6225E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1058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6225E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1057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6225E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1056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6225E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1055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6225E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1054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7B120A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1053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jc w:val="both"/>
              <w:rPr>
                <w:sz w:val="28"/>
              </w:rPr>
            </w:pPr>
            <w:r w:rsidRPr="0094188E">
              <w:rPr>
                <w:sz w:val="28"/>
              </w:rPr>
              <w:t>5F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1"/>
          <w:wAfter w:w="685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A845A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687DB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687DB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687DB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687DB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687DB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687DB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687DB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1048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687DB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</w:t>
            </w:r>
            <w:r w:rsidR="00876E95">
              <w:rPr>
                <w:rFonts w:ascii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687DB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1050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AF0714" w:rsidP="00093BE3">
            <w:pPr>
              <w:spacing w:line="180" w:lineRule="exact"/>
              <w:jc w:val="center"/>
              <w:rPr>
                <w:rFonts w:ascii="標楷體" w:hAnsi="標楷體"/>
                <w:sz w:val="16"/>
                <w:szCs w:val="16"/>
              </w:rPr>
            </w:pPr>
            <w:r w:rsidRPr="0094188E">
              <w:rPr>
                <w:rFonts w:ascii="標楷體" w:hAnsi="標楷體" w:hint="eastAsia"/>
                <w:sz w:val="16"/>
                <w:szCs w:val="16"/>
              </w:rPr>
              <w:t>監場人員</w:t>
            </w:r>
          </w:p>
          <w:p w:rsidR="00AF0714" w:rsidRPr="0094188E" w:rsidRDefault="00AF0714" w:rsidP="00093BE3">
            <w:pPr>
              <w:jc w:val="center"/>
              <w:rPr>
                <w:rFonts w:ascii="標楷體" w:hAnsi="標楷體"/>
                <w:sz w:val="28"/>
              </w:rPr>
            </w:pPr>
            <w:r w:rsidRPr="0094188E">
              <w:rPr>
                <w:rFonts w:ascii="標楷體" w:hAnsi="標楷體" w:hint="eastAsia"/>
                <w:sz w:val="16"/>
                <w:szCs w:val="16"/>
              </w:rPr>
              <w:t>休息室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AF0714" w:rsidP="001207E2">
            <w:pPr>
              <w:spacing w:line="180" w:lineRule="exact"/>
              <w:jc w:val="center"/>
              <w:rPr>
                <w:rFonts w:ascii="標楷體" w:hAnsi="標楷體"/>
                <w:sz w:val="16"/>
                <w:szCs w:val="16"/>
              </w:rPr>
            </w:pPr>
            <w:r w:rsidRPr="0094188E">
              <w:rPr>
                <w:rFonts w:ascii="標楷體" w:hAnsi="標楷體" w:hint="eastAsia"/>
                <w:sz w:val="16"/>
                <w:szCs w:val="16"/>
              </w:rPr>
              <w:t>監場人員</w:t>
            </w:r>
          </w:p>
          <w:p w:rsidR="00AF0714" w:rsidRPr="0094188E" w:rsidRDefault="00AF0714" w:rsidP="001207E2">
            <w:pPr>
              <w:spacing w:line="180" w:lineRule="exact"/>
              <w:jc w:val="center"/>
              <w:rPr>
                <w:rFonts w:ascii="標楷體" w:hAnsi="標楷體"/>
                <w:sz w:val="28"/>
              </w:rPr>
            </w:pPr>
            <w:r w:rsidRPr="0094188E">
              <w:rPr>
                <w:rFonts w:ascii="標楷體" w:hAnsi="標楷體" w:hint="eastAsia"/>
                <w:sz w:val="16"/>
                <w:szCs w:val="16"/>
              </w:rPr>
              <w:t>休息室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jc w:val="both"/>
              <w:rPr>
                <w:sz w:val="28"/>
              </w:rPr>
            </w:pPr>
            <w:r w:rsidRPr="0094188E">
              <w:rPr>
                <w:sz w:val="28"/>
              </w:rPr>
              <w:t>4F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1"/>
          <w:wAfter w:w="685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1A1EC8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1A1EC8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1039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1A1EC8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1038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1A1EC8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1037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1A1EC8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1036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1A1EC8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1035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1A1EC8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1034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1A1EC8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1033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1A1EC8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1032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1A1EC8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1031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1A1EC8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1030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1029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jc w:val="both"/>
              <w:rPr>
                <w:sz w:val="28"/>
              </w:rPr>
            </w:pPr>
            <w:r w:rsidRPr="0094188E">
              <w:rPr>
                <w:sz w:val="28"/>
              </w:rPr>
              <w:t>3F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 w:rsidTr="00AF0714">
        <w:trPr>
          <w:gridAfter w:val="1"/>
          <w:wAfter w:w="685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992B6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1015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992B6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1016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992B6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1017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992B6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1018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992B6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1019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160739" w:rsidP="00480E9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1020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480E9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1021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992B6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1022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B43F9B" w:rsidP="00992B6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992B6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1024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 w:rsidP="00992B6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1025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C755C0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1026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jc w:val="both"/>
              <w:rPr>
                <w:sz w:val="28"/>
              </w:rPr>
            </w:pPr>
            <w:r w:rsidRPr="0094188E">
              <w:rPr>
                <w:sz w:val="28"/>
              </w:rPr>
              <w:t>2F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1"/>
          <w:wAfter w:w="685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160739" w:rsidP="002A5FA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1014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160739" w:rsidP="002A5FA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1013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160739" w:rsidP="002A5FA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160739" w:rsidP="002A5FA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160739" w:rsidP="002A5FA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160739" w:rsidP="002A5FA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1009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B43F9B" w:rsidP="002A5FA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1008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B43F9B" w:rsidP="002A5FA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1007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B43F9B" w:rsidP="002A5FA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1006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C755C0" w:rsidP="002A5FA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1005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C755C0" w:rsidP="00992B6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1004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C755C0" w:rsidP="00992B6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1003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jc w:val="both"/>
              <w:rPr>
                <w:sz w:val="28"/>
              </w:rPr>
            </w:pPr>
            <w:r w:rsidRPr="0094188E">
              <w:rPr>
                <w:sz w:val="28"/>
              </w:rPr>
              <w:t>1F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1"/>
          <w:wAfter w:w="685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12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0714" w:rsidRPr="0094188E" w:rsidRDefault="00AF0714">
            <w:pPr>
              <w:jc w:val="distribute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走廊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4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b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樓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梯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 w:rsidTr="00961008">
        <w:trPr>
          <w:gridAfter w:val="2"/>
          <w:wAfter w:w="1066" w:type="dxa"/>
          <w:cantSplit/>
          <w:trHeight w:val="252"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樓梯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1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jc w:val="distribute"/>
              <w:rPr>
                <w:sz w:val="2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4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8"/>
              </w:rPr>
            </w:pPr>
          </w:p>
        </w:tc>
      </w:tr>
      <w:tr w:rsidR="00AF0714" w:rsidRPr="0094188E">
        <w:trPr>
          <w:gridAfter w:val="2"/>
          <w:wAfter w:w="1066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電梯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電</w:t>
            </w:r>
          </w:p>
          <w:p w:rsidR="00AF0714" w:rsidRPr="0094188E" w:rsidRDefault="00AF0714">
            <w:pPr>
              <w:jc w:val="center"/>
              <w:rPr>
                <w:sz w:val="28"/>
              </w:rPr>
            </w:pPr>
          </w:p>
          <w:p w:rsidR="00AF0714" w:rsidRPr="0094188E" w:rsidRDefault="00AF0714">
            <w:pPr>
              <w:jc w:val="center"/>
              <w:rPr>
                <w:sz w:val="26"/>
              </w:rPr>
            </w:pPr>
            <w:r w:rsidRPr="0094188E">
              <w:rPr>
                <w:rFonts w:hint="eastAsia"/>
                <w:sz w:val="28"/>
              </w:rPr>
              <w:t>梯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電</w:t>
            </w:r>
          </w:p>
          <w:p w:rsidR="00AF0714" w:rsidRPr="0094188E" w:rsidRDefault="00AF0714">
            <w:pPr>
              <w:jc w:val="center"/>
              <w:rPr>
                <w:sz w:val="28"/>
              </w:rPr>
            </w:pPr>
          </w:p>
          <w:p w:rsidR="00AF0714" w:rsidRPr="0094188E" w:rsidRDefault="00AF0714">
            <w:pPr>
              <w:jc w:val="center"/>
              <w:rPr>
                <w:sz w:val="26"/>
              </w:rPr>
            </w:pPr>
            <w:r w:rsidRPr="0094188E">
              <w:rPr>
                <w:rFonts w:hint="eastAsia"/>
                <w:sz w:val="28"/>
              </w:rPr>
              <w:t>梯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6"/>
              </w:rPr>
            </w:pPr>
            <w:r w:rsidRPr="0094188E">
              <w:rPr>
                <w:rFonts w:hint="eastAsia"/>
                <w:sz w:val="26"/>
              </w:rPr>
              <w:t>應服考務人處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6"/>
              </w:rPr>
            </w:pPr>
            <w:r w:rsidRPr="0094188E">
              <w:rPr>
                <w:rFonts w:hint="eastAsia"/>
                <w:sz w:val="26"/>
              </w:rPr>
              <w:t>茶水間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6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電</w:t>
            </w:r>
          </w:p>
          <w:p w:rsidR="00AF0714" w:rsidRPr="0094188E" w:rsidRDefault="00AF0714">
            <w:pPr>
              <w:jc w:val="center"/>
              <w:rPr>
                <w:sz w:val="28"/>
              </w:rPr>
            </w:pPr>
          </w:p>
          <w:p w:rsidR="00AF0714" w:rsidRPr="0094188E" w:rsidRDefault="00AF0714">
            <w:pPr>
              <w:jc w:val="center"/>
              <w:rPr>
                <w:sz w:val="26"/>
              </w:rPr>
            </w:pPr>
            <w:r w:rsidRPr="0094188E">
              <w:rPr>
                <w:rFonts w:hint="eastAsia"/>
                <w:sz w:val="28"/>
              </w:rPr>
              <w:t>梯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2"/>
          <w:wAfter w:w="1066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2"/>
          <w:wAfter w:w="1066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234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樓梯</w:t>
            </w:r>
          </w:p>
        </w:tc>
        <w:tc>
          <w:tcPr>
            <w:tcW w:w="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rPr>
                <w:sz w:val="2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2"/>
          <w:wAfter w:w="1066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23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jc w:val="right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1</w:t>
            </w:r>
            <w:r w:rsidRPr="0094188E">
              <w:rPr>
                <w:sz w:val="28"/>
              </w:rPr>
              <w:t>F</w:t>
            </w:r>
          </w:p>
        </w:tc>
        <w:tc>
          <w:tcPr>
            <w:tcW w:w="3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8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 w:rsidP="00252B62">
            <w:pPr>
              <w:spacing w:line="200" w:lineRule="exact"/>
              <w:jc w:val="center"/>
              <w:rPr>
                <w:spacing w:val="-8"/>
                <w:sz w:val="18"/>
                <w:szCs w:val="18"/>
              </w:rPr>
            </w:pPr>
            <w:r w:rsidRPr="0094188E">
              <w:rPr>
                <w:rFonts w:hint="eastAsia"/>
                <w:spacing w:val="-8"/>
                <w:sz w:val="18"/>
                <w:szCs w:val="18"/>
              </w:rPr>
              <w:t>典試委員會辦公室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 w:rsidP="00252B62">
            <w:pPr>
              <w:spacing w:line="140" w:lineRule="exact"/>
              <w:jc w:val="center"/>
              <w:rPr>
                <w:spacing w:val="-8"/>
                <w:sz w:val="16"/>
                <w:szCs w:val="16"/>
              </w:rPr>
            </w:pPr>
            <w:r w:rsidRPr="0094188E">
              <w:rPr>
                <w:rFonts w:hint="eastAsia"/>
                <w:spacing w:val="-8"/>
                <w:sz w:val="16"/>
                <w:szCs w:val="16"/>
              </w:rPr>
              <w:t>保健室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 w:rsidP="00252B62">
            <w:pPr>
              <w:spacing w:line="140" w:lineRule="exact"/>
              <w:jc w:val="center"/>
              <w:rPr>
                <w:spacing w:val="-8"/>
                <w:sz w:val="16"/>
                <w:szCs w:val="16"/>
              </w:rPr>
            </w:pPr>
            <w:r w:rsidRPr="0094188E">
              <w:rPr>
                <w:rFonts w:hint="eastAsia"/>
                <w:spacing w:val="-8"/>
                <w:sz w:val="16"/>
                <w:szCs w:val="16"/>
              </w:rPr>
              <w:t>哺</w:t>
            </w:r>
          </w:p>
          <w:p w:rsidR="00AF0714" w:rsidRPr="0094188E" w:rsidRDefault="00AF0714" w:rsidP="00252B62">
            <w:pPr>
              <w:spacing w:line="140" w:lineRule="exact"/>
              <w:jc w:val="center"/>
              <w:rPr>
                <w:spacing w:val="-8"/>
                <w:sz w:val="16"/>
                <w:szCs w:val="16"/>
              </w:rPr>
            </w:pPr>
            <w:r w:rsidRPr="0094188E">
              <w:rPr>
                <w:rFonts w:hint="eastAsia"/>
                <w:spacing w:val="-8"/>
                <w:sz w:val="16"/>
                <w:szCs w:val="16"/>
              </w:rPr>
              <w:t>乳</w:t>
            </w:r>
          </w:p>
          <w:p w:rsidR="00AF0714" w:rsidRPr="0094188E" w:rsidRDefault="00AF0714" w:rsidP="00252B62">
            <w:pPr>
              <w:spacing w:line="140" w:lineRule="exact"/>
              <w:jc w:val="center"/>
              <w:rPr>
                <w:spacing w:val="-8"/>
                <w:sz w:val="16"/>
                <w:szCs w:val="16"/>
              </w:rPr>
            </w:pPr>
            <w:r w:rsidRPr="0094188E">
              <w:rPr>
                <w:rFonts w:hint="eastAsia"/>
                <w:spacing w:val="-8"/>
                <w:sz w:val="16"/>
                <w:szCs w:val="16"/>
              </w:rPr>
              <w:t>室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8"/>
              </w:rPr>
            </w:pPr>
          </w:p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女</w:t>
            </w:r>
          </w:p>
          <w:p w:rsidR="00AF0714" w:rsidRPr="0094188E" w:rsidRDefault="00AF0714">
            <w:pPr>
              <w:jc w:val="center"/>
              <w:rPr>
                <w:sz w:val="28"/>
              </w:rPr>
            </w:pPr>
          </w:p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廁</w:t>
            </w:r>
          </w:p>
          <w:p w:rsidR="00AF0714" w:rsidRPr="0094188E" w:rsidRDefault="00AF0714">
            <w:pPr>
              <w:jc w:val="center"/>
              <w:rPr>
                <w:sz w:val="28"/>
              </w:rPr>
            </w:pPr>
          </w:p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所</w:t>
            </w:r>
          </w:p>
        </w:tc>
        <w:tc>
          <w:tcPr>
            <w:tcW w:w="39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sz w:val="28"/>
              </w:rPr>
            </w:pPr>
          </w:p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男</w:t>
            </w:r>
          </w:p>
          <w:p w:rsidR="00AF0714" w:rsidRPr="0094188E" w:rsidRDefault="00AF0714">
            <w:pPr>
              <w:jc w:val="center"/>
              <w:rPr>
                <w:sz w:val="28"/>
              </w:rPr>
            </w:pPr>
          </w:p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廁</w:t>
            </w:r>
          </w:p>
          <w:p w:rsidR="00AF0714" w:rsidRPr="0094188E" w:rsidRDefault="00AF0714">
            <w:pPr>
              <w:jc w:val="center"/>
              <w:rPr>
                <w:sz w:val="28"/>
              </w:rPr>
            </w:pPr>
          </w:p>
          <w:p w:rsidR="00AF0714" w:rsidRPr="0094188E" w:rsidRDefault="00AF0714">
            <w:pPr>
              <w:jc w:val="center"/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2"/>
          <w:wAfter w:w="1066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AF6719" w:rsidRDefault="00AF0714">
            <w:pPr>
              <w:jc w:val="center"/>
              <w:rPr>
                <w:sz w:val="28"/>
              </w:rPr>
            </w:pPr>
            <w:r w:rsidRPr="00AF6719">
              <w:rPr>
                <w:rFonts w:hint="eastAsia"/>
                <w:sz w:val="28"/>
              </w:rPr>
              <w:t>中庭休息區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jc w:val="right"/>
              <w:rPr>
                <w:sz w:val="28"/>
              </w:rPr>
            </w:pPr>
            <w:r w:rsidRPr="0094188E">
              <w:rPr>
                <w:sz w:val="28"/>
              </w:rPr>
              <w:t>2F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AF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4188E" w:rsidRDefault="00AF0714">
            <w:pPr>
              <w:jc w:val="center"/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AF0714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jc w:val="center"/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jc w:val="center"/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2"/>
          <w:wAfter w:w="1066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jc w:val="right"/>
              <w:rPr>
                <w:sz w:val="28"/>
              </w:rPr>
            </w:pPr>
            <w:r w:rsidRPr="0094188E">
              <w:rPr>
                <w:sz w:val="28"/>
              </w:rPr>
              <w:t>3F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40160E" w:rsidRDefault="00C755C0">
            <w:pPr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40160E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1028</w:t>
            </w:r>
          </w:p>
        </w:tc>
        <w:tc>
          <w:tcPr>
            <w:tcW w:w="3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40160E" w:rsidRDefault="00AF0714">
            <w:pPr>
              <w:jc w:val="center"/>
              <w:rPr>
                <w:color w:val="000000" w:themeColor="text1"/>
                <w:sz w:val="28"/>
              </w:rPr>
            </w:pPr>
            <w:r w:rsidRPr="0040160E">
              <w:rPr>
                <w:rFonts w:hint="eastAsia"/>
                <w:color w:val="000000" w:themeColor="text1"/>
                <w:sz w:val="24"/>
              </w:rPr>
              <w:t>陪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考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人</w:t>
            </w:r>
            <w:r w:rsidR="009A7481"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9A7481" w:rsidRPr="0040160E">
              <w:rPr>
                <w:rFonts w:hint="eastAsia"/>
                <w:color w:val="000000" w:themeColor="text1"/>
                <w:sz w:val="24"/>
              </w:rPr>
              <w:t>員</w:t>
            </w:r>
            <w:r w:rsidR="009A7481"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休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息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區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4188E" w:rsidRDefault="00C755C0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1027</w:t>
            </w: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2"/>
          <w:wAfter w:w="1066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94188E" w:rsidRDefault="00AF0714" w:rsidP="00AF7D09">
            <w:pPr>
              <w:jc w:val="right"/>
              <w:rPr>
                <w:sz w:val="28"/>
              </w:rPr>
            </w:pPr>
            <w:r w:rsidRPr="0094188E">
              <w:rPr>
                <w:sz w:val="28"/>
              </w:rPr>
              <w:t>4F</w:t>
            </w:r>
          </w:p>
        </w:tc>
        <w:tc>
          <w:tcPr>
            <w:tcW w:w="312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714" w:rsidRPr="0040160E" w:rsidRDefault="00AF0714">
            <w:pPr>
              <w:jc w:val="center"/>
              <w:rPr>
                <w:color w:val="000000" w:themeColor="text1"/>
                <w:sz w:val="24"/>
              </w:rPr>
            </w:pPr>
            <w:r w:rsidRPr="0040160E">
              <w:rPr>
                <w:rFonts w:hint="eastAsia"/>
                <w:color w:val="000000" w:themeColor="text1"/>
                <w:sz w:val="24"/>
              </w:rPr>
              <w:t>陪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考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人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9A7481" w:rsidRPr="0040160E">
              <w:rPr>
                <w:rFonts w:hint="eastAsia"/>
                <w:color w:val="000000" w:themeColor="text1"/>
                <w:sz w:val="24"/>
              </w:rPr>
              <w:t>員</w:t>
            </w:r>
            <w:r w:rsidR="009A7481"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休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息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區</w:t>
            </w:r>
          </w:p>
        </w:tc>
        <w:tc>
          <w:tcPr>
            <w:tcW w:w="2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40160E" w:rsidRDefault="00AF0714">
            <w:pPr>
              <w:jc w:val="center"/>
              <w:rPr>
                <w:bCs/>
                <w:color w:val="000000" w:themeColor="text1"/>
                <w:sz w:val="28"/>
              </w:rPr>
            </w:pPr>
            <w:r w:rsidRPr="0040160E">
              <w:rPr>
                <w:rFonts w:hint="eastAsia"/>
                <w:bCs/>
                <w:color w:val="000000" w:themeColor="text1"/>
                <w:sz w:val="28"/>
              </w:rPr>
              <w:t>卷</w:t>
            </w:r>
            <w:r w:rsidRPr="0040160E">
              <w:rPr>
                <w:rFonts w:hint="eastAsia"/>
                <w:bCs/>
                <w:color w:val="000000" w:themeColor="text1"/>
                <w:sz w:val="28"/>
              </w:rPr>
              <w:t xml:space="preserve">  </w:t>
            </w:r>
            <w:r w:rsidRPr="0040160E">
              <w:rPr>
                <w:rFonts w:hint="eastAsia"/>
                <w:bCs/>
                <w:color w:val="000000" w:themeColor="text1"/>
                <w:sz w:val="28"/>
              </w:rPr>
              <w:t>務</w:t>
            </w:r>
            <w:r w:rsidRPr="0040160E">
              <w:rPr>
                <w:rFonts w:hint="eastAsia"/>
                <w:bCs/>
                <w:color w:val="000000" w:themeColor="text1"/>
                <w:sz w:val="28"/>
              </w:rPr>
              <w:t xml:space="preserve">  </w:t>
            </w:r>
            <w:r w:rsidRPr="0040160E">
              <w:rPr>
                <w:rFonts w:hint="eastAsia"/>
                <w:bCs/>
                <w:color w:val="000000" w:themeColor="text1"/>
                <w:sz w:val="28"/>
              </w:rPr>
              <w:t>組</w:t>
            </w: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2"/>
          <w:wAfter w:w="1066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23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4"/>
              </w:rPr>
            </w:pPr>
            <w:r w:rsidRPr="0094188E">
              <w:rPr>
                <w:rFonts w:hint="eastAsia"/>
                <w:sz w:val="24"/>
              </w:rPr>
              <w:t>考選部第二試務大樓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jc w:val="right"/>
              <w:rPr>
                <w:sz w:val="28"/>
              </w:rPr>
            </w:pPr>
            <w:r w:rsidRPr="0094188E">
              <w:rPr>
                <w:sz w:val="28"/>
              </w:rPr>
              <w:t>5F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40160E" w:rsidRDefault="00C755C0" w:rsidP="009A7481">
            <w:pPr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40160E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1052</w:t>
            </w:r>
          </w:p>
        </w:tc>
        <w:tc>
          <w:tcPr>
            <w:tcW w:w="3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40160E" w:rsidRDefault="00AF0714">
            <w:pPr>
              <w:jc w:val="center"/>
              <w:rPr>
                <w:color w:val="000000" w:themeColor="text1"/>
                <w:sz w:val="28"/>
              </w:rPr>
            </w:pPr>
            <w:r w:rsidRPr="0040160E">
              <w:rPr>
                <w:rFonts w:hint="eastAsia"/>
                <w:color w:val="000000" w:themeColor="text1"/>
                <w:sz w:val="24"/>
              </w:rPr>
              <w:t>陪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考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人</w:t>
            </w:r>
            <w:r w:rsidR="009A7481"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9A7481" w:rsidRPr="0040160E">
              <w:rPr>
                <w:rFonts w:hint="eastAsia"/>
                <w:color w:val="000000" w:themeColor="text1"/>
                <w:sz w:val="24"/>
              </w:rPr>
              <w:t>員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休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息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區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9A7481" w:rsidRDefault="00AF0714" w:rsidP="009A748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  <w:r w:rsidR="00C755C0">
              <w:rPr>
                <w:rFonts w:ascii="標楷體" w:hAnsi="標楷體" w:hint="eastAsia"/>
                <w:sz w:val="24"/>
                <w:szCs w:val="24"/>
              </w:rPr>
              <w:t>51</w:t>
            </w: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2"/>
          <w:wAfter w:w="1066" w:type="dxa"/>
          <w:cantSplit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23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714" w:rsidRPr="0094188E" w:rsidRDefault="00AF0714">
            <w:pPr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 xml:space="preserve">  </w:t>
            </w:r>
            <w:r w:rsidRPr="0094188E">
              <w:rPr>
                <w:rFonts w:hint="eastAsia"/>
                <w:sz w:val="28"/>
              </w:rPr>
              <w:t>採</w:t>
            </w:r>
            <w:r w:rsidRPr="0094188E">
              <w:rPr>
                <w:rFonts w:hint="eastAsia"/>
                <w:sz w:val="28"/>
              </w:rPr>
              <w:t xml:space="preserve">   </w:t>
            </w:r>
            <w:r w:rsidRPr="0094188E">
              <w:rPr>
                <w:rFonts w:hint="eastAsia"/>
                <w:sz w:val="28"/>
              </w:rPr>
              <w:t>光</w:t>
            </w:r>
            <w:r w:rsidRPr="0094188E">
              <w:rPr>
                <w:rFonts w:hint="eastAsia"/>
                <w:sz w:val="28"/>
              </w:rPr>
              <w:t xml:space="preserve">   </w:t>
            </w:r>
            <w:r w:rsidRPr="0094188E">
              <w:rPr>
                <w:rFonts w:hint="eastAsia"/>
                <w:sz w:val="28"/>
              </w:rPr>
              <w:t>棚</w:t>
            </w:r>
            <w:r w:rsidRPr="0094188E">
              <w:rPr>
                <w:rFonts w:hint="eastAsia"/>
                <w:sz w:val="28"/>
              </w:rPr>
              <w:t xml:space="preserve">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jc w:val="right"/>
              <w:rPr>
                <w:sz w:val="28"/>
              </w:rPr>
            </w:pPr>
            <w:r w:rsidRPr="0094188E">
              <w:rPr>
                <w:sz w:val="28"/>
              </w:rPr>
              <w:t>6F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40160E" w:rsidRDefault="00C755C0" w:rsidP="009A7481">
            <w:pPr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40160E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1078</w:t>
            </w:r>
          </w:p>
        </w:tc>
        <w:tc>
          <w:tcPr>
            <w:tcW w:w="3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40160E" w:rsidRDefault="00AF0714">
            <w:pPr>
              <w:jc w:val="center"/>
              <w:rPr>
                <w:color w:val="000000" w:themeColor="text1"/>
                <w:sz w:val="28"/>
              </w:rPr>
            </w:pPr>
            <w:r w:rsidRPr="0040160E">
              <w:rPr>
                <w:rFonts w:hint="eastAsia"/>
                <w:color w:val="000000" w:themeColor="text1"/>
                <w:sz w:val="24"/>
              </w:rPr>
              <w:t>陪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考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人</w:t>
            </w:r>
            <w:r w:rsidR="009A7481"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9A7481" w:rsidRPr="0040160E">
              <w:rPr>
                <w:rFonts w:hint="eastAsia"/>
                <w:color w:val="000000" w:themeColor="text1"/>
                <w:sz w:val="24"/>
              </w:rPr>
              <w:t>員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休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息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區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DB1EC1" w:rsidRDefault="00AF0714" w:rsidP="009A748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DB1EC1">
              <w:rPr>
                <w:rFonts w:ascii="標楷體" w:hAnsi="標楷體" w:hint="eastAsia"/>
                <w:sz w:val="24"/>
                <w:szCs w:val="24"/>
              </w:rPr>
              <w:t>107</w:t>
            </w:r>
            <w:r w:rsidR="00C755C0">
              <w:rPr>
                <w:rFonts w:ascii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>
        <w:trPr>
          <w:gridAfter w:val="2"/>
          <w:wAfter w:w="1066" w:type="dxa"/>
          <w:cantSplit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23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jc w:val="right"/>
              <w:rPr>
                <w:sz w:val="28"/>
              </w:rPr>
            </w:pPr>
            <w:r w:rsidRPr="0094188E">
              <w:rPr>
                <w:sz w:val="28"/>
              </w:rPr>
              <w:t>7F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40160E" w:rsidRDefault="00AF0714" w:rsidP="000675E5">
            <w:pPr>
              <w:snapToGri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40160E" w:rsidRDefault="00AF0714">
            <w:pPr>
              <w:jc w:val="center"/>
              <w:rPr>
                <w:color w:val="000000" w:themeColor="text1"/>
                <w:sz w:val="28"/>
              </w:rPr>
            </w:pPr>
            <w:r w:rsidRPr="0040160E">
              <w:rPr>
                <w:rFonts w:hint="eastAsia"/>
                <w:color w:val="000000" w:themeColor="text1"/>
                <w:sz w:val="24"/>
              </w:rPr>
              <w:t>陪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考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人</w:t>
            </w:r>
            <w:r w:rsidR="009A7481"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9A7481" w:rsidRPr="0040160E">
              <w:rPr>
                <w:rFonts w:hint="eastAsia"/>
                <w:color w:val="000000" w:themeColor="text1"/>
                <w:sz w:val="24"/>
              </w:rPr>
              <w:t>員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休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息</w:t>
            </w:r>
            <w:r w:rsidRPr="0040160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40160E">
              <w:rPr>
                <w:rFonts w:hint="eastAsia"/>
                <w:color w:val="000000" w:themeColor="text1"/>
                <w:sz w:val="24"/>
              </w:rPr>
              <w:t>區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14" w:rsidRPr="00DB1EC1" w:rsidRDefault="00AF0714" w:rsidP="001F7AD0">
            <w:pPr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 w:rsidTr="00180037">
        <w:trPr>
          <w:gridAfter w:val="2"/>
          <w:wAfter w:w="1066" w:type="dxa"/>
          <w:cantSplit/>
          <w:trHeight w:val="25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jc w:val="right"/>
              <w:rPr>
                <w:sz w:val="28"/>
              </w:rPr>
            </w:pPr>
            <w:r w:rsidRPr="0094188E">
              <w:rPr>
                <w:sz w:val="28"/>
              </w:rPr>
              <w:t>8F</w:t>
            </w:r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714" w:rsidRPr="0094188E" w:rsidRDefault="00AF0714" w:rsidP="00C92C9D">
            <w:pPr>
              <w:jc w:val="center"/>
              <w:rPr>
                <w:sz w:val="2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14" w:rsidRPr="009A7481" w:rsidRDefault="00AF0714" w:rsidP="00180037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9A7481">
              <w:rPr>
                <w:rFonts w:ascii="標楷體" w:hAnsi="標楷體" w:hint="eastAsia"/>
                <w:sz w:val="24"/>
                <w:szCs w:val="24"/>
              </w:rPr>
              <w:t>100</w:t>
            </w:r>
            <w:r w:rsidR="00C755C0" w:rsidRPr="009A7481"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F0714" w:rsidRPr="0094188E" w:rsidTr="00020121">
        <w:trPr>
          <w:gridAfter w:val="2"/>
          <w:wAfter w:w="1066" w:type="dxa"/>
          <w:cantSplit/>
          <w:trHeight w:val="421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jc w:val="distribute"/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jc w:val="distribute"/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0714" w:rsidRPr="00EB0115" w:rsidRDefault="00AF0714" w:rsidP="00736854">
            <w:pPr>
              <w:jc w:val="center"/>
              <w:rPr>
                <w:sz w:val="24"/>
                <w:szCs w:val="24"/>
              </w:rPr>
            </w:pPr>
            <w:r w:rsidRPr="00EB0115">
              <w:rPr>
                <w:rFonts w:hint="eastAsia"/>
                <w:sz w:val="24"/>
                <w:szCs w:val="24"/>
              </w:rPr>
              <w:t>警衛室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F0714" w:rsidRPr="0094188E" w:rsidRDefault="00AF0714">
            <w:pPr>
              <w:rPr>
                <w:sz w:val="28"/>
              </w:rPr>
            </w:pPr>
          </w:p>
        </w:tc>
      </w:tr>
      <w:tr w:rsidR="00AA6A32" w:rsidRPr="0094188E" w:rsidTr="009F255D">
        <w:trPr>
          <w:gridAfter w:val="2"/>
          <w:wAfter w:w="1066" w:type="dxa"/>
          <w:cantSplit/>
          <w:trHeight w:val="209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A32" w:rsidRPr="0094188E" w:rsidRDefault="00AA6A32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A32" w:rsidRPr="0094188E" w:rsidRDefault="00AA6A32">
            <w:pPr>
              <w:rPr>
                <w:sz w:val="28"/>
              </w:rPr>
            </w:pPr>
          </w:p>
        </w:tc>
        <w:tc>
          <w:tcPr>
            <w:tcW w:w="39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A32" w:rsidRPr="0094188E" w:rsidRDefault="00AA6A32">
            <w:pPr>
              <w:rPr>
                <w:sz w:val="28"/>
              </w:rPr>
            </w:pPr>
            <w:r w:rsidRPr="0094188E">
              <w:rPr>
                <w:rFonts w:hint="eastAsia"/>
                <w:sz w:val="28"/>
              </w:rPr>
              <w:t>臺北市文山區木柵路一段</w:t>
            </w:r>
            <w:r w:rsidRPr="0094188E">
              <w:rPr>
                <w:rFonts w:hint="eastAsia"/>
                <w:sz w:val="28"/>
              </w:rPr>
              <w:t>72</w:t>
            </w:r>
            <w:r w:rsidRPr="0094188E">
              <w:rPr>
                <w:rFonts w:hint="eastAsia"/>
                <w:sz w:val="28"/>
              </w:rPr>
              <w:t>號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A6A32" w:rsidRPr="0094188E" w:rsidRDefault="00AA6A32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A6A32" w:rsidRPr="0094188E" w:rsidRDefault="00AA6A32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A32" w:rsidRPr="0094188E" w:rsidRDefault="00AA6A32">
            <w:pPr>
              <w:rPr>
                <w:sz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A32" w:rsidRPr="0094188E" w:rsidRDefault="00AA6A32">
            <w:pPr>
              <w:rPr>
                <w:sz w:val="28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6A32" w:rsidRPr="0094188E" w:rsidRDefault="00AA6A32">
            <w:pPr>
              <w:jc w:val="center"/>
              <w:rPr>
                <w:b/>
                <w:spacing w:val="-4"/>
                <w:sz w:val="28"/>
              </w:rPr>
            </w:pPr>
            <w:r w:rsidRPr="0094188E">
              <w:rPr>
                <w:rFonts w:hint="eastAsia"/>
                <w:b/>
                <w:sz w:val="28"/>
              </w:rPr>
              <w:t>入</w:t>
            </w:r>
            <w:r w:rsidRPr="0094188E">
              <w:rPr>
                <w:rFonts w:hint="eastAsia"/>
                <w:b/>
                <w:sz w:val="28"/>
              </w:rPr>
              <w:t xml:space="preserve">  </w:t>
            </w:r>
            <w:r w:rsidRPr="0094188E">
              <w:rPr>
                <w:rFonts w:hint="eastAsia"/>
                <w:b/>
                <w:sz w:val="28"/>
              </w:rPr>
              <w:t>口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94188E" w:rsidRDefault="00AA6A32">
            <w:pPr>
              <w:rPr>
                <w:w w:val="50"/>
                <w:sz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A32" w:rsidRPr="0094188E" w:rsidRDefault="00AA6A32">
            <w:pPr>
              <w:rPr>
                <w:sz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A32" w:rsidRPr="0094188E" w:rsidRDefault="00AA6A32">
            <w:pPr>
              <w:rPr>
                <w:sz w:val="28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A32" w:rsidRPr="0094188E" w:rsidRDefault="00AA6A32">
            <w:pPr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A32" w:rsidRPr="0094188E" w:rsidRDefault="00AA6A32">
            <w:pPr>
              <w:rPr>
                <w:sz w:val="28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A32" w:rsidRPr="0094188E" w:rsidRDefault="00AA6A32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A6A32" w:rsidRPr="0094188E" w:rsidRDefault="00AA6A32">
            <w:pPr>
              <w:rPr>
                <w:sz w:val="28"/>
              </w:rPr>
            </w:pPr>
          </w:p>
        </w:tc>
      </w:tr>
    </w:tbl>
    <w:p w:rsidR="007B120A" w:rsidRPr="009F255D" w:rsidRDefault="007B120A" w:rsidP="009F255D">
      <w:pPr>
        <w:rPr>
          <w:sz w:val="16"/>
          <w:szCs w:val="16"/>
        </w:rPr>
      </w:pPr>
    </w:p>
    <w:sectPr w:rsidR="007B120A" w:rsidRPr="009F255D" w:rsidSect="00414036">
      <w:footerReference w:type="even" r:id="rId6"/>
      <w:footerReference w:type="default" r:id="rId7"/>
      <w:pgSz w:w="16840" w:h="11907" w:orient="landscape" w:code="9"/>
      <w:pgMar w:top="731" w:right="1134" w:bottom="426" w:left="1134" w:header="851" w:footer="0" w:gutter="0"/>
      <w:pgNumType w:fmt="taiwaneseCountingThousand" w:start="1"/>
      <w:cols w:space="425"/>
      <w:docGrid w:type="lines" w:linePitch="4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C3" w:rsidRDefault="009B4AC3">
      <w:r>
        <w:separator/>
      </w:r>
    </w:p>
  </w:endnote>
  <w:endnote w:type="continuationSeparator" w:id="0">
    <w:p w:rsidR="009B4AC3" w:rsidRDefault="009B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53" w:rsidRDefault="00CF37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4E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4E53" w:rsidRDefault="00E94E5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53" w:rsidRDefault="00E94E53">
    <w:pPr>
      <w:pStyle w:val="a3"/>
      <w:framePr w:wrap="around" w:vAnchor="text" w:hAnchor="margin" w:xAlign="right" w:y="1"/>
      <w:ind w:right="360"/>
      <w:rPr>
        <w:rStyle w:val="a4"/>
      </w:rPr>
    </w:pPr>
  </w:p>
  <w:p w:rsidR="00E94E53" w:rsidRDefault="00E94E53">
    <w:pPr>
      <w:pStyle w:val="a3"/>
      <w:framePr w:wrap="around" w:vAnchor="text" w:hAnchor="page" w:x="13915" w:y="116"/>
      <w:ind w:right="360"/>
      <w:rPr>
        <w:rStyle w:val="a4"/>
      </w:rPr>
    </w:pPr>
  </w:p>
  <w:p w:rsidR="00E94E53" w:rsidRDefault="00E94E5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C3" w:rsidRDefault="009B4AC3">
      <w:r>
        <w:separator/>
      </w:r>
    </w:p>
  </w:footnote>
  <w:footnote w:type="continuationSeparator" w:id="0">
    <w:p w:rsidR="009B4AC3" w:rsidRDefault="009B4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stylePaneFormatFilter w:val="3F01"/>
  <w:defaultTabStop w:val="480"/>
  <w:drawingGridVerticalSpacing w:val="489"/>
  <w:displayHorizontalDrawingGridEvery w:val="0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C1F8A"/>
    <w:rsid w:val="00020121"/>
    <w:rsid w:val="00033BB5"/>
    <w:rsid w:val="00035C98"/>
    <w:rsid w:val="00037ED6"/>
    <w:rsid w:val="0004278E"/>
    <w:rsid w:val="00066708"/>
    <w:rsid w:val="000675E5"/>
    <w:rsid w:val="00081C35"/>
    <w:rsid w:val="00092DFA"/>
    <w:rsid w:val="00093BE3"/>
    <w:rsid w:val="000A242F"/>
    <w:rsid w:val="000B0EB0"/>
    <w:rsid w:val="000C458D"/>
    <w:rsid w:val="000C66A2"/>
    <w:rsid w:val="000E38B0"/>
    <w:rsid w:val="000F197A"/>
    <w:rsid w:val="00104240"/>
    <w:rsid w:val="001207E2"/>
    <w:rsid w:val="0014065B"/>
    <w:rsid w:val="00147871"/>
    <w:rsid w:val="00150EA7"/>
    <w:rsid w:val="00160739"/>
    <w:rsid w:val="0016282B"/>
    <w:rsid w:val="00171B9D"/>
    <w:rsid w:val="00171EC6"/>
    <w:rsid w:val="00172D76"/>
    <w:rsid w:val="00175D44"/>
    <w:rsid w:val="00180037"/>
    <w:rsid w:val="001A0CC7"/>
    <w:rsid w:val="001A1EC8"/>
    <w:rsid w:val="001C0F86"/>
    <w:rsid w:val="001C4A8E"/>
    <w:rsid w:val="001D0AE9"/>
    <w:rsid w:val="001F7AD0"/>
    <w:rsid w:val="002109F0"/>
    <w:rsid w:val="00213E2B"/>
    <w:rsid w:val="002417AB"/>
    <w:rsid w:val="002447A3"/>
    <w:rsid w:val="002448AA"/>
    <w:rsid w:val="00245F99"/>
    <w:rsid w:val="00252B62"/>
    <w:rsid w:val="00265FF7"/>
    <w:rsid w:val="00266434"/>
    <w:rsid w:val="00272C70"/>
    <w:rsid w:val="002776FF"/>
    <w:rsid w:val="002827ED"/>
    <w:rsid w:val="002943C8"/>
    <w:rsid w:val="002A0B80"/>
    <w:rsid w:val="002A5FA1"/>
    <w:rsid w:val="002A62FA"/>
    <w:rsid w:val="002B073A"/>
    <w:rsid w:val="002B4153"/>
    <w:rsid w:val="002F22F2"/>
    <w:rsid w:val="002F529C"/>
    <w:rsid w:val="00305E85"/>
    <w:rsid w:val="003070E9"/>
    <w:rsid w:val="003239DA"/>
    <w:rsid w:val="00335886"/>
    <w:rsid w:val="00342A5B"/>
    <w:rsid w:val="00352547"/>
    <w:rsid w:val="00355C27"/>
    <w:rsid w:val="00364C21"/>
    <w:rsid w:val="003827BC"/>
    <w:rsid w:val="00395936"/>
    <w:rsid w:val="003A7520"/>
    <w:rsid w:val="003B7F84"/>
    <w:rsid w:val="003C7BB1"/>
    <w:rsid w:val="003D59F5"/>
    <w:rsid w:val="003D6BD9"/>
    <w:rsid w:val="003F37A4"/>
    <w:rsid w:val="0040160E"/>
    <w:rsid w:val="00414036"/>
    <w:rsid w:val="00480E9C"/>
    <w:rsid w:val="004859B8"/>
    <w:rsid w:val="004A5149"/>
    <w:rsid w:val="004A54BD"/>
    <w:rsid w:val="004C6F5D"/>
    <w:rsid w:val="004D7DFA"/>
    <w:rsid w:val="004E0176"/>
    <w:rsid w:val="004F7A53"/>
    <w:rsid w:val="005049E0"/>
    <w:rsid w:val="00521AF4"/>
    <w:rsid w:val="0053014B"/>
    <w:rsid w:val="0053464B"/>
    <w:rsid w:val="00544681"/>
    <w:rsid w:val="00547AA9"/>
    <w:rsid w:val="00556808"/>
    <w:rsid w:val="00566591"/>
    <w:rsid w:val="00572367"/>
    <w:rsid w:val="00576EFD"/>
    <w:rsid w:val="00577528"/>
    <w:rsid w:val="00593444"/>
    <w:rsid w:val="005C3EF3"/>
    <w:rsid w:val="005E52F6"/>
    <w:rsid w:val="005F578E"/>
    <w:rsid w:val="00621360"/>
    <w:rsid w:val="00624937"/>
    <w:rsid w:val="00647E40"/>
    <w:rsid w:val="00657149"/>
    <w:rsid w:val="00661EFD"/>
    <w:rsid w:val="00663967"/>
    <w:rsid w:val="006738CA"/>
    <w:rsid w:val="006745A8"/>
    <w:rsid w:val="00697631"/>
    <w:rsid w:val="006A6C77"/>
    <w:rsid w:val="006B3D2A"/>
    <w:rsid w:val="006E2CD8"/>
    <w:rsid w:val="006E4E64"/>
    <w:rsid w:val="006E5CA8"/>
    <w:rsid w:val="006E7491"/>
    <w:rsid w:val="006F121E"/>
    <w:rsid w:val="006F4ACD"/>
    <w:rsid w:val="00710F3B"/>
    <w:rsid w:val="00722566"/>
    <w:rsid w:val="00722D0A"/>
    <w:rsid w:val="007277AD"/>
    <w:rsid w:val="00736854"/>
    <w:rsid w:val="00745D70"/>
    <w:rsid w:val="00751562"/>
    <w:rsid w:val="00752067"/>
    <w:rsid w:val="00762126"/>
    <w:rsid w:val="007667DB"/>
    <w:rsid w:val="00783D0A"/>
    <w:rsid w:val="0079074E"/>
    <w:rsid w:val="007B120A"/>
    <w:rsid w:val="007B4B9A"/>
    <w:rsid w:val="007E3CF1"/>
    <w:rsid w:val="007E51AE"/>
    <w:rsid w:val="007F1754"/>
    <w:rsid w:val="007F1868"/>
    <w:rsid w:val="007F5F41"/>
    <w:rsid w:val="00826509"/>
    <w:rsid w:val="008330C1"/>
    <w:rsid w:val="008437B2"/>
    <w:rsid w:val="00851476"/>
    <w:rsid w:val="008514F5"/>
    <w:rsid w:val="00863926"/>
    <w:rsid w:val="00871934"/>
    <w:rsid w:val="00876E95"/>
    <w:rsid w:val="00886C93"/>
    <w:rsid w:val="008A558D"/>
    <w:rsid w:val="008C046D"/>
    <w:rsid w:val="008C1F8A"/>
    <w:rsid w:val="008C675F"/>
    <w:rsid w:val="008D493E"/>
    <w:rsid w:val="008F432C"/>
    <w:rsid w:val="00923255"/>
    <w:rsid w:val="00924A98"/>
    <w:rsid w:val="00936256"/>
    <w:rsid w:val="00936D87"/>
    <w:rsid w:val="00937CEF"/>
    <w:rsid w:val="0094188E"/>
    <w:rsid w:val="00954629"/>
    <w:rsid w:val="00955E19"/>
    <w:rsid w:val="00961008"/>
    <w:rsid w:val="00974223"/>
    <w:rsid w:val="009804A0"/>
    <w:rsid w:val="00992B6C"/>
    <w:rsid w:val="009A267E"/>
    <w:rsid w:val="009A6F31"/>
    <w:rsid w:val="009A7481"/>
    <w:rsid w:val="009B4AC3"/>
    <w:rsid w:val="009C45A9"/>
    <w:rsid w:val="009C4B68"/>
    <w:rsid w:val="009C4FAA"/>
    <w:rsid w:val="009C545C"/>
    <w:rsid w:val="009D12D3"/>
    <w:rsid w:val="009D3604"/>
    <w:rsid w:val="009E0C11"/>
    <w:rsid w:val="009F2055"/>
    <w:rsid w:val="009F255D"/>
    <w:rsid w:val="009F4270"/>
    <w:rsid w:val="009F4E6C"/>
    <w:rsid w:val="00A01E4C"/>
    <w:rsid w:val="00A145EB"/>
    <w:rsid w:val="00A373E6"/>
    <w:rsid w:val="00A460A6"/>
    <w:rsid w:val="00A479FE"/>
    <w:rsid w:val="00A55AFC"/>
    <w:rsid w:val="00A71673"/>
    <w:rsid w:val="00A74ACE"/>
    <w:rsid w:val="00A845A9"/>
    <w:rsid w:val="00A86B7B"/>
    <w:rsid w:val="00A9749E"/>
    <w:rsid w:val="00AA6A32"/>
    <w:rsid w:val="00AC6D12"/>
    <w:rsid w:val="00AD461E"/>
    <w:rsid w:val="00AD6164"/>
    <w:rsid w:val="00AE3BC6"/>
    <w:rsid w:val="00AE4789"/>
    <w:rsid w:val="00AF0714"/>
    <w:rsid w:val="00AF26B3"/>
    <w:rsid w:val="00AF5FFB"/>
    <w:rsid w:val="00AF6719"/>
    <w:rsid w:val="00AF7D09"/>
    <w:rsid w:val="00B05FE0"/>
    <w:rsid w:val="00B07BEC"/>
    <w:rsid w:val="00B117FB"/>
    <w:rsid w:val="00B431CE"/>
    <w:rsid w:val="00B43F9B"/>
    <w:rsid w:val="00B70536"/>
    <w:rsid w:val="00B7373D"/>
    <w:rsid w:val="00B7473B"/>
    <w:rsid w:val="00B74827"/>
    <w:rsid w:val="00BA32CB"/>
    <w:rsid w:val="00BA334D"/>
    <w:rsid w:val="00BC7490"/>
    <w:rsid w:val="00BE18FD"/>
    <w:rsid w:val="00BE338C"/>
    <w:rsid w:val="00BF0858"/>
    <w:rsid w:val="00BF4A7D"/>
    <w:rsid w:val="00C021DB"/>
    <w:rsid w:val="00C51E13"/>
    <w:rsid w:val="00C61806"/>
    <w:rsid w:val="00C63702"/>
    <w:rsid w:val="00C6724C"/>
    <w:rsid w:val="00C7085C"/>
    <w:rsid w:val="00C755C0"/>
    <w:rsid w:val="00C92C9D"/>
    <w:rsid w:val="00CA06DC"/>
    <w:rsid w:val="00CA3ED8"/>
    <w:rsid w:val="00CB1BAD"/>
    <w:rsid w:val="00CB4BC7"/>
    <w:rsid w:val="00CB739C"/>
    <w:rsid w:val="00CC3D6B"/>
    <w:rsid w:val="00CD053B"/>
    <w:rsid w:val="00CE0597"/>
    <w:rsid w:val="00CF373D"/>
    <w:rsid w:val="00CF5004"/>
    <w:rsid w:val="00D01DB3"/>
    <w:rsid w:val="00D25EC0"/>
    <w:rsid w:val="00D42488"/>
    <w:rsid w:val="00D46E42"/>
    <w:rsid w:val="00D50710"/>
    <w:rsid w:val="00D5290F"/>
    <w:rsid w:val="00D64DBD"/>
    <w:rsid w:val="00D65832"/>
    <w:rsid w:val="00D9606D"/>
    <w:rsid w:val="00DA480E"/>
    <w:rsid w:val="00DA66BF"/>
    <w:rsid w:val="00DA6D8D"/>
    <w:rsid w:val="00DA7CED"/>
    <w:rsid w:val="00DB0C8D"/>
    <w:rsid w:val="00DB1EC1"/>
    <w:rsid w:val="00DB7C27"/>
    <w:rsid w:val="00DD03D9"/>
    <w:rsid w:val="00E028FC"/>
    <w:rsid w:val="00E0634D"/>
    <w:rsid w:val="00E164D8"/>
    <w:rsid w:val="00E16E92"/>
    <w:rsid w:val="00E23AB2"/>
    <w:rsid w:val="00E26EBD"/>
    <w:rsid w:val="00E3670E"/>
    <w:rsid w:val="00E5688B"/>
    <w:rsid w:val="00E67239"/>
    <w:rsid w:val="00E80117"/>
    <w:rsid w:val="00E86C7A"/>
    <w:rsid w:val="00E94E53"/>
    <w:rsid w:val="00EA5C96"/>
    <w:rsid w:val="00EB0115"/>
    <w:rsid w:val="00EC4ADA"/>
    <w:rsid w:val="00EE2351"/>
    <w:rsid w:val="00EF5072"/>
    <w:rsid w:val="00F007F2"/>
    <w:rsid w:val="00F00A46"/>
    <w:rsid w:val="00F12B52"/>
    <w:rsid w:val="00F37D91"/>
    <w:rsid w:val="00F41B23"/>
    <w:rsid w:val="00F45490"/>
    <w:rsid w:val="00F541FB"/>
    <w:rsid w:val="00F54394"/>
    <w:rsid w:val="00F548CD"/>
    <w:rsid w:val="00F659B8"/>
    <w:rsid w:val="00F66CB3"/>
    <w:rsid w:val="00F90E3A"/>
    <w:rsid w:val="00FA47A5"/>
    <w:rsid w:val="00FC2433"/>
    <w:rsid w:val="00FF0F2C"/>
    <w:rsid w:val="00F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2B"/>
    <w:pPr>
      <w:widowControl w:val="0"/>
    </w:pPr>
    <w:rPr>
      <w:rFonts w:eastAsia="標楷體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13E2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213E2B"/>
  </w:style>
  <w:style w:type="paragraph" w:styleId="a5">
    <w:name w:val="header"/>
    <w:basedOn w:val="a"/>
    <w:rsid w:val="00213E2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213E2B"/>
    <w:rPr>
      <w:rFonts w:ascii="標楷體"/>
      <w:sz w:val="24"/>
    </w:rPr>
  </w:style>
  <w:style w:type="paragraph" w:styleId="a7">
    <w:name w:val="Balloon Text"/>
    <w:basedOn w:val="a"/>
    <w:semiHidden/>
    <w:rsid w:val="00871934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31354;&#30333;&#25991;&#20214;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空白文件4</Template>
  <TotalTime>15</TotalTime>
  <Pages>1</Pages>
  <Words>437</Words>
  <Characters>868</Characters>
  <Application>Microsoft Office Word</Application>
  <DocSecurity>0</DocSecurity>
  <Lines>7</Lines>
  <Paragraphs>2</Paragraphs>
  <ScaleCrop>false</ScaleCrop>
  <Company>捷成科技股份有限公司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九十年專門職業及技術人員特種考試</dc:title>
  <dc:creator>moe</dc:creator>
  <cp:lastModifiedBy>000561</cp:lastModifiedBy>
  <cp:revision>13</cp:revision>
  <cp:lastPrinted>2017-01-12T06:42:00Z</cp:lastPrinted>
  <dcterms:created xsi:type="dcterms:W3CDTF">2016-12-30T08:36:00Z</dcterms:created>
  <dcterms:modified xsi:type="dcterms:W3CDTF">2017-01-12T06:42:00Z</dcterms:modified>
</cp:coreProperties>
</file>