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391"/>
        <w:gridCol w:w="390"/>
        <w:gridCol w:w="391"/>
        <w:gridCol w:w="390"/>
        <w:gridCol w:w="391"/>
        <w:gridCol w:w="390"/>
        <w:gridCol w:w="391"/>
        <w:gridCol w:w="781"/>
        <w:gridCol w:w="781"/>
        <w:gridCol w:w="782"/>
        <w:gridCol w:w="781"/>
        <w:gridCol w:w="782"/>
        <w:gridCol w:w="390"/>
        <w:gridCol w:w="394"/>
        <w:gridCol w:w="390"/>
        <w:gridCol w:w="392"/>
        <w:gridCol w:w="390"/>
        <w:gridCol w:w="391"/>
        <w:gridCol w:w="782"/>
        <w:gridCol w:w="390"/>
        <w:gridCol w:w="390"/>
        <w:gridCol w:w="6"/>
        <w:gridCol w:w="390"/>
        <w:gridCol w:w="212"/>
        <w:gridCol w:w="182"/>
        <w:gridCol w:w="15"/>
        <w:gridCol w:w="517"/>
        <w:gridCol w:w="221"/>
        <w:gridCol w:w="76"/>
        <w:gridCol w:w="314"/>
        <w:gridCol w:w="98"/>
        <w:gridCol w:w="293"/>
        <w:gridCol w:w="791"/>
        <w:gridCol w:w="381"/>
        <w:gridCol w:w="180"/>
      </w:tblGrid>
      <w:tr w:rsidR="00981992">
        <w:trPr>
          <w:cantSplit/>
          <w:trHeight w:val="978"/>
        </w:trPr>
        <w:tc>
          <w:tcPr>
            <w:tcW w:w="1461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974FD" w:rsidRDefault="004C3929">
            <w:pPr>
              <w:autoSpaceDE w:val="0"/>
              <w:autoSpaceDN w:val="0"/>
              <w:adjustRightInd w:val="0"/>
              <w:spacing w:line="280" w:lineRule="exact"/>
              <w:rPr>
                <w:rFonts w:ascii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10</w:t>
            </w:r>
            <w:r w:rsidR="00775508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4</w:t>
            </w:r>
            <w:r w:rsidR="00981992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年公務人員特種考試</w:t>
            </w:r>
            <w:r w:rsidR="00E72D23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司法</w:t>
            </w:r>
            <w:r w:rsidR="000F77DE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官</w:t>
            </w:r>
            <w:r w:rsidR="00981992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考試第</w:t>
            </w:r>
            <w:r w:rsidR="000F77DE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三</w:t>
            </w:r>
            <w:r w:rsidR="00981992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試</w:t>
            </w:r>
            <w:r w:rsidR="000F77DE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集體</w:t>
            </w:r>
            <w:r w:rsidR="00981992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口試國家</w:t>
            </w:r>
            <w:proofErr w:type="gramStart"/>
            <w:r w:rsidR="00981992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考場試區試場</w:t>
            </w:r>
            <w:proofErr w:type="gramEnd"/>
            <w:r w:rsidR="00981992">
              <w:rPr>
                <w:rFonts w:ascii="標楷體" w:hAnsi="標楷體" w:hint="eastAsia"/>
                <w:color w:val="000000"/>
                <w:kern w:val="0"/>
                <w:sz w:val="28"/>
                <w:szCs w:val="28"/>
              </w:rPr>
              <w:t>分布略圖</w:t>
            </w:r>
          </w:p>
          <w:p w:rsidR="00981992" w:rsidRDefault="00981992" w:rsidP="00E42CD0">
            <w:pPr>
              <w:pStyle w:val="a3"/>
              <w:spacing w:beforeLines="20" w:line="320" w:lineRule="exact"/>
              <w:jc w:val="both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考試日期：</w:t>
            </w:r>
            <w:r w:rsidR="004C3929">
              <w:rPr>
                <w:rFonts w:hint="eastAsia"/>
                <w:sz w:val="28"/>
                <w:szCs w:val="40"/>
              </w:rPr>
              <w:t>10</w:t>
            </w:r>
            <w:r w:rsidR="00775508">
              <w:rPr>
                <w:rFonts w:hint="eastAsia"/>
                <w:sz w:val="28"/>
                <w:szCs w:val="40"/>
              </w:rPr>
              <w:t>4</w:t>
            </w:r>
            <w:r w:rsidR="004C3929">
              <w:rPr>
                <w:rFonts w:hint="eastAsia"/>
                <w:sz w:val="28"/>
                <w:szCs w:val="40"/>
              </w:rPr>
              <w:t>年</w:t>
            </w:r>
            <w:r w:rsidR="00E72D23">
              <w:rPr>
                <w:rFonts w:hint="eastAsia"/>
                <w:sz w:val="28"/>
                <w:szCs w:val="40"/>
              </w:rPr>
              <w:t>1</w:t>
            </w:r>
            <w:r w:rsidR="000F77DE">
              <w:rPr>
                <w:rFonts w:hint="eastAsia"/>
                <w:sz w:val="28"/>
                <w:szCs w:val="40"/>
              </w:rPr>
              <w:t>2</w:t>
            </w:r>
            <w:r>
              <w:rPr>
                <w:rFonts w:hint="eastAsia"/>
                <w:sz w:val="28"/>
                <w:szCs w:val="40"/>
              </w:rPr>
              <w:t>月</w:t>
            </w:r>
            <w:r w:rsidR="004C3929">
              <w:rPr>
                <w:rFonts w:hint="eastAsia"/>
                <w:sz w:val="28"/>
                <w:szCs w:val="40"/>
              </w:rPr>
              <w:t>2</w:t>
            </w:r>
            <w:r w:rsidR="00775508">
              <w:rPr>
                <w:rFonts w:hint="eastAsia"/>
                <w:sz w:val="28"/>
                <w:szCs w:val="40"/>
              </w:rPr>
              <w:t>5</w:t>
            </w:r>
            <w:r>
              <w:rPr>
                <w:rFonts w:hint="eastAsia"/>
                <w:sz w:val="28"/>
                <w:szCs w:val="40"/>
              </w:rPr>
              <w:t>日</w:t>
            </w:r>
            <w:r>
              <w:rPr>
                <w:rFonts w:hint="eastAsia"/>
                <w:sz w:val="28"/>
                <w:szCs w:val="40"/>
              </w:rPr>
              <w:t>(</w:t>
            </w:r>
            <w:r w:rsidR="004C3929">
              <w:rPr>
                <w:rFonts w:hint="eastAsia"/>
                <w:sz w:val="28"/>
                <w:szCs w:val="40"/>
              </w:rPr>
              <w:t>星期</w:t>
            </w:r>
            <w:r w:rsidR="00775508">
              <w:rPr>
                <w:rFonts w:hint="eastAsia"/>
                <w:sz w:val="28"/>
                <w:szCs w:val="40"/>
              </w:rPr>
              <w:t>五</w:t>
            </w:r>
            <w:r>
              <w:rPr>
                <w:rFonts w:hint="eastAsia"/>
                <w:sz w:val="28"/>
                <w:szCs w:val="40"/>
              </w:rPr>
              <w:t>)</w:t>
            </w:r>
          </w:p>
          <w:p w:rsidR="005974FD" w:rsidRPr="005974FD" w:rsidRDefault="00981992" w:rsidP="00E42CD0">
            <w:pPr>
              <w:pStyle w:val="a3"/>
              <w:spacing w:afterLines="20" w:line="320" w:lineRule="exact"/>
              <w:jc w:val="both"/>
              <w:rPr>
                <w:sz w:val="28"/>
                <w:szCs w:val="40"/>
              </w:rPr>
            </w:pPr>
            <w:proofErr w:type="gramStart"/>
            <w:r>
              <w:rPr>
                <w:rFonts w:hint="eastAsia"/>
                <w:sz w:val="28"/>
                <w:szCs w:val="40"/>
              </w:rPr>
              <w:t>本試區</w:t>
            </w:r>
            <w:proofErr w:type="gramEnd"/>
            <w:r>
              <w:rPr>
                <w:rFonts w:hint="eastAsia"/>
                <w:sz w:val="28"/>
                <w:szCs w:val="40"/>
              </w:rPr>
              <w:t>設：</w:t>
            </w:r>
            <w:r w:rsidR="00775508">
              <w:rPr>
                <w:rFonts w:hint="eastAsia"/>
                <w:sz w:val="28"/>
                <w:szCs w:val="40"/>
              </w:rPr>
              <w:t>8</w:t>
            </w:r>
            <w:r>
              <w:rPr>
                <w:rFonts w:hint="eastAsia"/>
                <w:sz w:val="28"/>
                <w:szCs w:val="40"/>
              </w:rPr>
              <w:t>試場，應考人數：</w:t>
            </w:r>
            <w:r w:rsidR="00775508">
              <w:rPr>
                <w:rFonts w:hint="eastAsia"/>
                <w:sz w:val="28"/>
                <w:szCs w:val="40"/>
              </w:rPr>
              <w:t>94</w:t>
            </w:r>
            <w:r>
              <w:rPr>
                <w:rFonts w:hint="eastAsia"/>
                <w:sz w:val="28"/>
                <w:szCs w:val="40"/>
              </w:rPr>
              <w:t>人。</w:t>
            </w:r>
          </w:p>
        </w:tc>
      </w:tr>
      <w:tr w:rsidR="00981992">
        <w:trPr>
          <w:gridAfter w:val="1"/>
          <w:wAfter w:w="180" w:type="dxa"/>
          <w:cantSplit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992" w:rsidRDefault="009F0489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45" type="#_x0000_t175" style="position:absolute;margin-left:198pt;margin-top:307.55pt;width:107.7pt;height:42.5pt;z-index:251661824;mso-position-horizontal-relative:text;mso-position-vertical-relative:text" adj="7200" fillcolor="black">
                  <v:shadow color="#868686"/>
                  <v:textpath style="font-family:&quot;標楷體&quot;;font-size:14pt;v-text-reverse:t;v-text-kern:t" trim="t" fitpath="t" string="╔════════════╗&#10;║                        ║&#10;║                        ║&#10;║                        ║&#10;╚════════════╝"/>
                  <w10:anchorlock/>
                </v:shape>
              </w:pict>
            </w:r>
            <w:r>
              <w:rPr>
                <w:noProof/>
                <w:sz w:val="28"/>
              </w:rPr>
              <w:pict>
                <v:line id="_x0000_s1044" style="position:absolute;flip:y;z-index:251660800;mso-position-horizontal-relative:text;mso-position-vertical-relative:text" from="378pt,173.8pt" to="378pt,198.25pt" o:allowincell="f">
                  <v:stroke endarrow="block"/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3" style="position:absolute;z-index:251659776;mso-position-horizontal-relative:text;mso-position-vertical-relative:text" from="5in,198.25pt" to="378pt,198.25pt" o:allowincell="f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2" style="position:absolute;z-index:251658752;mso-position-horizontal-relative:text;mso-position-vertical-relative:text" from="5in,173.8pt" to="5in,198.25pt" o:allowincell="f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1" style="position:absolute;flip:x;z-index:251657728;mso-position-horizontal-relative:text;mso-position-vertical-relative:text" from="9in,168.75pt" to="684pt,168.75pt">
                  <v:stroke endarrow="block"/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40" style="position:absolute;flip:y;z-index:251656704;mso-position-horizontal-relative:text;mso-position-vertical-relative:text" from="684pt,168.75pt" to="684pt,193.2pt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9" style="position:absolute;z-index:251655680;mso-position-horizontal-relative:text;mso-position-vertical-relative:text" from="639pt,193.2pt" to="684pt,193.2pt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8" style="position:absolute;z-index:251654656;mso-position-horizontal-relative:text;mso-position-vertical-relative:text" from="90pt,124.9pt" to="108pt,124.9pt" o:allowincell="f">
                  <v:stroke endarrow="block"/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7" style="position:absolute;flip:y;z-index:251653632;mso-position-horizontal-relative:text;mso-position-vertical-relative:text" from="90pt,124.9pt" to="90pt,149.35pt" o:allowincell="f">
                  <w10:anchorlock/>
                </v:line>
              </w:pict>
            </w:r>
            <w:r>
              <w:rPr>
                <w:noProof/>
                <w:sz w:val="28"/>
              </w:rPr>
              <w:pict>
                <v:line id="_x0000_s1036" style="position:absolute;flip:x;z-index:251652608;mso-position-horizontal-relative:text;mso-position-vertical-relative:text" from="90pt,149.35pt" to="108pt,149.35pt" o:allowincell="f">
                  <w10:anchorlock/>
                </v:line>
              </w:pict>
            </w: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和</w:t>
            </w: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興</w:t>
            </w:r>
          </w:p>
          <w:p w:rsidR="00981992" w:rsidRDefault="00981992">
            <w:pPr>
              <w:rPr>
                <w:sz w:val="28"/>
              </w:rPr>
            </w:pPr>
          </w:p>
          <w:p w:rsidR="00981992" w:rsidRDefault="009F0489">
            <w:pPr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-45.05pt;margin-top:11.4pt;width:36pt;height:24.45pt;z-index:251662848" filled="f" stroked="f">
                  <v:textbox style="layout-flow:vertical-ideographic;mso-next-textbox:#_x0000_s1050">
                    <w:txbxContent>
                      <w:p w:rsidR="000130F3" w:rsidRPr="00EA2F94" w:rsidRDefault="00E42CD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</w:p>
          <w:p w:rsidR="00981992" w:rsidRDefault="0098199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路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981992" w:rsidRDefault="00981992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992" w:rsidRDefault="00981992">
            <w:pPr>
              <w:rPr>
                <w:sz w:val="2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992" w:rsidRDefault="009819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</w:t>
            </w:r>
          </w:p>
          <w:p w:rsidR="00981992" w:rsidRDefault="00981992">
            <w:pPr>
              <w:jc w:val="center"/>
              <w:rPr>
                <w:sz w:val="28"/>
              </w:rPr>
            </w:pPr>
          </w:p>
          <w:p w:rsidR="00981992" w:rsidRDefault="00981992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廁</w:t>
            </w:r>
            <w:proofErr w:type="gramEnd"/>
          </w:p>
          <w:p w:rsidR="00981992" w:rsidRDefault="00981992">
            <w:pPr>
              <w:jc w:val="center"/>
              <w:rPr>
                <w:sz w:val="28"/>
              </w:rPr>
            </w:pPr>
          </w:p>
          <w:p w:rsidR="00981992" w:rsidRDefault="009819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992" w:rsidRDefault="009819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  <w:p w:rsidR="00981992" w:rsidRDefault="00981992">
            <w:pPr>
              <w:jc w:val="center"/>
              <w:rPr>
                <w:sz w:val="28"/>
              </w:rPr>
            </w:pPr>
          </w:p>
          <w:p w:rsidR="00981992" w:rsidRDefault="00981992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廁</w:t>
            </w:r>
            <w:proofErr w:type="gramEnd"/>
          </w:p>
          <w:p w:rsidR="00981992" w:rsidRDefault="00981992">
            <w:pPr>
              <w:jc w:val="center"/>
              <w:rPr>
                <w:sz w:val="28"/>
              </w:rPr>
            </w:pPr>
          </w:p>
          <w:p w:rsidR="00981992" w:rsidRDefault="009819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92" w:rsidRDefault="00981992">
            <w:pPr>
              <w:jc w:val="center"/>
              <w:rPr>
                <w:color w:val="FF0000"/>
                <w:sz w:val="28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92" w:rsidRDefault="00981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92" w:rsidRDefault="00981992">
            <w:pPr>
              <w:jc w:val="center"/>
              <w:rPr>
                <w:sz w:val="28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92" w:rsidRDefault="00981992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92" w:rsidRDefault="00981992">
            <w:pPr>
              <w:spacing w:line="180" w:lineRule="exact"/>
              <w:jc w:val="distribute"/>
              <w:rPr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92" w:rsidRDefault="00981992">
            <w:pPr>
              <w:spacing w:line="160" w:lineRule="exact"/>
              <w:jc w:val="center"/>
              <w:rPr>
                <w:b/>
                <w:color w:val="0000FF"/>
                <w:sz w:val="16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992" w:rsidRPr="00EF7B22" w:rsidRDefault="000F77DE" w:rsidP="00846A3F">
            <w:pPr>
              <w:jc w:val="center"/>
              <w:rPr>
                <w:b/>
                <w:color w:val="0000FF"/>
                <w:sz w:val="28"/>
              </w:rPr>
            </w:pPr>
            <w:r w:rsidRPr="00EF7B22">
              <w:rPr>
                <w:rFonts w:hint="eastAsia"/>
                <w:b/>
                <w:color w:val="0000FF"/>
                <w:sz w:val="20"/>
              </w:rPr>
              <w:t>口試會議會場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992" w:rsidRDefault="00981992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F"/>
              </w:smartTagPr>
              <w:r>
                <w:rPr>
                  <w:sz w:val="28"/>
                </w:rPr>
                <w:t>8F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992" w:rsidRDefault="00981992">
            <w:pPr>
              <w:jc w:val="center"/>
              <w:rPr>
                <w:sz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992" w:rsidRDefault="00981992">
            <w:pPr>
              <w:jc w:val="center"/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992" w:rsidRDefault="00981992">
            <w:pPr>
              <w:jc w:val="center"/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992" w:rsidRDefault="00981992">
            <w:pPr>
              <w:jc w:val="center"/>
              <w:rPr>
                <w:sz w:val="28"/>
              </w:rPr>
            </w:pPr>
          </w:p>
        </w:tc>
      </w:tr>
      <w:tr w:rsidR="000F77DE">
        <w:trPr>
          <w:gridAfter w:val="1"/>
          <w:wAfter w:w="180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6A1ECF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E72D23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4A5D2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D757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D757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F"/>
              </w:smartTagPr>
              <w:r>
                <w:rPr>
                  <w:sz w:val="28"/>
                </w:rPr>
                <w:t>7F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F77DE" w:rsidRDefault="000F77DE">
            <w:pPr>
              <w:pStyle w:val="a6"/>
              <w:rPr>
                <w:sz w:val="20"/>
              </w:rPr>
            </w:pPr>
          </w:p>
          <w:p w:rsidR="000F77DE" w:rsidRDefault="000F77DE">
            <w:pPr>
              <w:pStyle w:val="a6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1"/>
          <w:wAfter w:w="180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6A1EC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0B66ED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Pr="00255398" w:rsidRDefault="000F77DE" w:rsidP="000B66ED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Pr="00255398" w:rsidRDefault="000F77DE" w:rsidP="000B66ED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0B66ED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DE" w:rsidRDefault="000F77DE" w:rsidP="000B66ED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DE" w:rsidRDefault="000F77DE" w:rsidP="000B66ED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5509E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45A42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6A1ECF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5509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357ED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F"/>
              </w:smartTagPr>
              <w:r>
                <w:rPr>
                  <w:sz w:val="28"/>
                </w:rPr>
                <w:t>6F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1"/>
          <w:wAfter w:w="180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0130F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>
                <w:rPr>
                  <w:sz w:val="28"/>
                </w:rPr>
                <w:t>5F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4652D5">
        <w:trPr>
          <w:gridAfter w:val="1"/>
          <w:wAfter w:w="180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8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7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6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5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4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3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2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pacing w:val="-20"/>
                <w:sz w:val="16"/>
              </w:rPr>
            </w:pPr>
            <w:r>
              <w:rPr>
                <w:rFonts w:hint="eastAsia"/>
                <w:color w:val="FF0000"/>
                <w:spacing w:val="-20"/>
                <w:sz w:val="16"/>
              </w:rPr>
              <w:t>第</w:t>
            </w:r>
            <w:r>
              <w:rPr>
                <w:rFonts w:hint="eastAsia"/>
                <w:color w:val="FF0000"/>
                <w:spacing w:val="-20"/>
                <w:sz w:val="16"/>
              </w:rPr>
              <w:t>1</w:t>
            </w:r>
            <w:r>
              <w:rPr>
                <w:rFonts w:hint="eastAsia"/>
                <w:color w:val="FF000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16"/>
              </w:rPr>
              <w:t>口試試場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800080"/>
                <w:spacing w:val="-20"/>
                <w:sz w:val="16"/>
              </w:rPr>
            </w:pPr>
            <w:r>
              <w:rPr>
                <w:rFonts w:hint="eastAsia"/>
                <w:color w:val="800080"/>
                <w:spacing w:val="-20"/>
                <w:sz w:val="16"/>
              </w:rPr>
              <w:t>第</w:t>
            </w:r>
            <w:r>
              <w:rPr>
                <w:rFonts w:hint="eastAsia"/>
                <w:color w:val="800080"/>
                <w:spacing w:val="-20"/>
                <w:sz w:val="16"/>
              </w:rPr>
              <w:t xml:space="preserve">5 </w:t>
            </w:r>
            <w:r>
              <w:rPr>
                <w:rFonts w:hint="eastAsia"/>
                <w:color w:val="800080"/>
                <w:spacing w:val="-20"/>
                <w:sz w:val="16"/>
              </w:rPr>
              <w:t>－</w:t>
            </w:r>
            <w:r>
              <w:rPr>
                <w:rFonts w:hint="eastAsia"/>
                <w:color w:val="800080"/>
                <w:spacing w:val="-20"/>
                <w:sz w:val="16"/>
              </w:rPr>
              <w:t xml:space="preserve"> 8</w:t>
            </w:r>
            <w:r>
              <w:rPr>
                <w:rFonts w:hint="eastAsia"/>
                <w:color w:val="80008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800080"/>
                <w:spacing w:val="-20"/>
                <w:sz w:val="16"/>
              </w:rPr>
              <w:t>應考人報到處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800080"/>
                <w:spacing w:val="-20"/>
                <w:sz w:val="16"/>
              </w:rPr>
            </w:pPr>
            <w:r>
              <w:rPr>
                <w:rFonts w:hint="eastAsia"/>
                <w:color w:val="800080"/>
                <w:spacing w:val="-20"/>
                <w:sz w:val="16"/>
              </w:rPr>
              <w:t>第</w:t>
            </w:r>
            <w:r>
              <w:rPr>
                <w:rFonts w:hint="eastAsia"/>
                <w:color w:val="800080"/>
                <w:spacing w:val="-20"/>
                <w:sz w:val="16"/>
              </w:rPr>
              <w:t xml:space="preserve">1 </w:t>
            </w:r>
            <w:r>
              <w:rPr>
                <w:rFonts w:hint="eastAsia"/>
                <w:color w:val="800080"/>
                <w:spacing w:val="-20"/>
                <w:sz w:val="16"/>
              </w:rPr>
              <w:t>－</w:t>
            </w:r>
            <w:r>
              <w:rPr>
                <w:rFonts w:hint="eastAsia"/>
                <w:color w:val="800080"/>
                <w:spacing w:val="-20"/>
                <w:sz w:val="16"/>
              </w:rPr>
              <w:t xml:space="preserve"> 4</w:t>
            </w:r>
            <w:r>
              <w:rPr>
                <w:rFonts w:hint="eastAsia"/>
                <w:color w:val="800080"/>
                <w:spacing w:val="-20"/>
                <w:sz w:val="16"/>
              </w:rPr>
              <w:t>組</w:t>
            </w:r>
          </w:p>
          <w:p w:rsidR="004652D5" w:rsidRDefault="004652D5" w:rsidP="008E4F73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800080"/>
                <w:spacing w:val="-20"/>
                <w:sz w:val="16"/>
              </w:rPr>
              <w:t>應考人報到處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D5" w:rsidRDefault="004652D5" w:rsidP="004652D5">
            <w:pPr>
              <w:spacing w:line="180" w:lineRule="exact"/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監　場</w:t>
            </w:r>
          </w:p>
          <w:p w:rsidR="004652D5" w:rsidRDefault="004652D5" w:rsidP="004652D5">
            <w:pPr>
              <w:jc w:val="center"/>
              <w:rPr>
                <w:color w:val="80008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會議室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2D5" w:rsidRDefault="004652D5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4F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</w:tr>
      <w:tr w:rsidR="004652D5">
        <w:trPr>
          <w:gridAfter w:val="1"/>
          <w:wAfter w:w="180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A71FC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8E4F73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F13F57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>
            <w:pPr>
              <w:spacing w:line="1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 w:rsidP="004652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2D5" w:rsidRDefault="004652D5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2D5" w:rsidRDefault="004652D5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3F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4652D5" w:rsidRDefault="004652D5">
            <w:pPr>
              <w:rPr>
                <w:sz w:val="28"/>
              </w:rPr>
            </w:pPr>
          </w:p>
        </w:tc>
      </w:tr>
      <w:tr w:rsidR="000F77DE">
        <w:trPr>
          <w:gridAfter w:val="1"/>
          <w:wAfter w:w="180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71FC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71FC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 w:rsidP="00A71FC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2F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1"/>
          <w:wAfter w:w="180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jc w:val="both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1F</w:t>
              </w:r>
            </w:smartTag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1"/>
          <w:wAfter w:w="180" w:type="dxa"/>
          <w:cantSplit/>
          <w:trHeight w:val="7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7DE" w:rsidRDefault="000F77DE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走廊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5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b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spacing w:line="28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樓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spacing w:line="280" w:lineRule="exact"/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梯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  <w:trHeight w:val="120"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樓梯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12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jc w:val="distribute"/>
              <w:rPr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5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電梯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電</w:t>
            </w:r>
          </w:p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  <w:p w:rsidR="000F77DE" w:rsidRDefault="000F77DE">
            <w:pPr>
              <w:jc w:val="center"/>
              <w:rPr>
                <w:sz w:val="26"/>
              </w:rPr>
            </w:pPr>
            <w:r>
              <w:rPr>
                <w:rFonts w:hint="eastAsia"/>
                <w:color w:val="FF0000"/>
                <w:sz w:val="28"/>
              </w:rPr>
              <w:t>梯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DE" w:rsidRDefault="000F77DE">
            <w:pPr>
              <w:jc w:val="center"/>
              <w:rPr>
                <w:sz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電</w:t>
            </w:r>
          </w:p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  <w:p w:rsidR="000F77DE" w:rsidRDefault="000F77DE">
            <w:pPr>
              <w:jc w:val="center"/>
              <w:rPr>
                <w:sz w:val="26"/>
              </w:rPr>
            </w:pPr>
            <w:r>
              <w:rPr>
                <w:rFonts w:hint="eastAsia"/>
                <w:color w:val="FF0000"/>
                <w:sz w:val="28"/>
              </w:rPr>
              <w:t>梯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應服考</w:t>
            </w:r>
            <w:proofErr w:type="gramStart"/>
            <w:r>
              <w:rPr>
                <w:rFonts w:hint="eastAsia"/>
                <w:sz w:val="26"/>
              </w:rPr>
              <w:t>務</w:t>
            </w:r>
            <w:proofErr w:type="gramEnd"/>
            <w:r>
              <w:rPr>
                <w:rFonts w:hint="eastAsia"/>
                <w:sz w:val="26"/>
              </w:rPr>
              <w:t>人處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茶水間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6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電</w:t>
            </w:r>
          </w:p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  <w:p w:rsidR="000F77DE" w:rsidRDefault="000F77DE">
            <w:pPr>
              <w:jc w:val="center"/>
              <w:rPr>
                <w:sz w:val="26"/>
              </w:rPr>
            </w:pPr>
            <w:r>
              <w:rPr>
                <w:rFonts w:hint="eastAsia"/>
                <w:color w:val="FF0000"/>
                <w:sz w:val="28"/>
              </w:rPr>
              <w:t>梯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樓梯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rPr>
                <w:sz w:val="2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 w:rsidTr="0028238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8"/>
                </w:rPr>
                <w:t>1</w:t>
              </w:r>
              <w:r>
                <w:rPr>
                  <w:sz w:val="28"/>
                </w:rPr>
                <w:t>F</w:t>
              </w:r>
            </w:smartTag>
          </w:p>
        </w:tc>
        <w:tc>
          <w:tcPr>
            <w:tcW w:w="3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spacing w:line="200" w:lineRule="exact"/>
              <w:jc w:val="center"/>
              <w:rPr>
                <w:color w:val="0000FF"/>
                <w:spacing w:val="-10"/>
                <w:sz w:val="20"/>
              </w:rPr>
            </w:pPr>
            <w:r>
              <w:rPr>
                <w:rFonts w:hint="eastAsia"/>
                <w:color w:val="0000FF"/>
                <w:spacing w:val="-10"/>
                <w:sz w:val="20"/>
              </w:rPr>
              <w:t>典試委員會辦公室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0000FF"/>
                <w:spacing w:val="-8"/>
                <w:sz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0000FF"/>
                <w:spacing w:val="-8"/>
                <w:sz w:val="20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spacing w:line="200" w:lineRule="exact"/>
              <w:jc w:val="center"/>
              <w:rPr>
                <w:color w:val="800080"/>
                <w:spacing w:val="-20"/>
                <w:sz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:rsidR="000F77DE" w:rsidRDefault="000F77DE" w:rsidP="00CD515D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女廁所</w:t>
            </w:r>
          </w:p>
        </w:tc>
        <w:tc>
          <w:tcPr>
            <w:tcW w:w="39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F77DE" w:rsidRDefault="0028238E" w:rsidP="00CD515D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男廁所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應考人休息區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2F</w:t>
              </w:r>
            </w:smartTag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3F</w:t>
              </w:r>
            </w:smartTag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4F</w:t>
              </w:r>
            </w:smartTag>
          </w:p>
        </w:tc>
        <w:tc>
          <w:tcPr>
            <w:tcW w:w="3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4"/>
              </w:rPr>
            </w:pPr>
          </w:p>
        </w:tc>
        <w:tc>
          <w:tcPr>
            <w:tcW w:w="2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4C3929">
            <w:pPr>
              <w:jc w:val="center"/>
              <w:rPr>
                <w:b/>
                <w:bCs/>
                <w:color w:val="0000FF"/>
                <w:sz w:val="28"/>
              </w:rPr>
            </w:pPr>
            <w:r w:rsidRPr="00255398">
              <w:rPr>
                <w:rFonts w:hint="eastAsia"/>
                <w:b/>
                <w:bCs/>
                <w:color w:val="0000FF"/>
                <w:sz w:val="24"/>
                <w:szCs w:val="24"/>
              </w:rPr>
              <w:t>卷</w:t>
            </w:r>
            <w:proofErr w:type="gramStart"/>
            <w:r w:rsidRPr="00255398">
              <w:rPr>
                <w:rFonts w:hint="eastAsia"/>
                <w:b/>
                <w:bCs/>
                <w:color w:val="0000FF"/>
                <w:sz w:val="24"/>
                <w:szCs w:val="24"/>
              </w:rPr>
              <w:t>務</w:t>
            </w:r>
            <w:proofErr w:type="gramEnd"/>
            <w:r w:rsidRPr="00255398">
              <w:rPr>
                <w:rFonts w:hint="eastAsia"/>
                <w:b/>
                <w:bCs/>
                <w:color w:val="0000FF"/>
                <w:sz w:val="24"/>
                <w:szCs w:val="24"/>
              </w:rPr>
              <w:t>組</w:t>
            </w: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考選部第二試</w:t>
            </w:r>
            <w:proofErr w:type="gramStart"/>
            <w:r>
              <w:rPr>
                <w:rFonts w:hint="eastAsia"/>
                <w:sz w:val="24"/>
              </w:rPr>
              <w:t>務</w:t>
            </w:r>
            <w:proofErr w:type="gramEnd"/>
            <w:r>
              <w:rPr>
                <w:rFonts w:hint="eastAsia"/>
                <w:sz w:val="24"/>
              </w:rPr>
              <w:t>大樓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5F</w:t>
              </w:r>
            </w:smartTag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7DE" w:rsidRDefault="000F77D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</w:rPr>
              <w:t>採</w:t>
            </w:r>
            <w:proofErr w:type="gramEnd"/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光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棚</w:t>
            </w:r>
            <w:r>
              <w:rPr>
                <w:rFonts w:hint="eastAsia"/>
                <w:sz w:val="28"/>
              </w:rPr>
              <w:t xml:space="preserve">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6F</w:t>
              </w:r>
            </w:smartTag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23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7F</w:t>
              </w:r>
            </w:smartTag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jc w:val="right"/>
              <w:rPr>
                <w:sz w:val="28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8"/>
                </w:rPr>
                <w:t>8F</w:t>
              </w:r>
            </w:smartTag>
          </w:p>
        </w:tc>
        <w:tc>
          <w:tcPr>
            <w:tcW w:w="3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jc w:val="center"/>
              <w:rPr>
                <w:sz w:val="28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7DE" w:rsidRDefault="00C028E0">
            <w:pPr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臺</w:t>
            </w:r>
            <w:r w:rsidR="000F77DE">
              <w:rPr>
                <w:rFonts w:hint="eastAsia"/>
                <w:sz w:val="28"/>
              </w:rPr>
              <w:t>北市</w:t>
            </w:r>
            <w:r>
              <w:rPr>
                <w:rFonts w:hint="eastAsia"/>
                <w:sz w:val="28"/>
              </w:rPr>
              <w:t>文山區</w:t>
            </w:r>
            <w:r w:rsidR="000F77DE">
              <w:rPr>
                <w:rFonts w:hint="eastAsia"/>
                <w:sz w:val="28"/>
              </w:rPr>
              <w:t>木柵路一段</w:t>
            </w:r>
            <w:r w:rsidR="000F77DE">
              <w:rPr>
                <w:rFonts w:hint="eastAsia"/>
                <w:sz w:val="28"/>
              </w:rPr>
              <w:t>72</w:t>
            </w:r>
            <w:r w:rsidR="000F77DE">
              <w:rPr>
                <w:rFonts w:hint="eastAsia"/>
                <w:sz w:val="28"/>
              </w:rPr>
              <w:t>號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jc w:val="distribute"/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27C3" w:rsidRPr="003E27C3" w:rsidRDefault="000F77DE" w:rsidP="003E27C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27C3">
              <w:rPr>
                <w:rFonts w:hint="eastAsia"/>
                <w:sz w:val="24"/>
                <w:szCs w:val="24"/>
              </w:rPr>
              <w:t>警</w:t>
            </w:r>
          </w:p>
          <w:p w:rsidR="000F77DE" w:rsidRDefault="000F77DE" w:rsidP="003E27C3">
            <w:pPr>
              <w:snapToGrid w:val="0"/>
              <w:spacing w:line="240" w:lineRule="exact"/>
              <w:jc w:val="center"/>
              <w:rPr>
                <w:spacing w:val="-20"/>
                <w:w w:val="80"/>
                <w:sz w:val="24"/>
              </w:rPr>
            </w:pPr>
            <w:proofErr w:type="gramStart"/>
            <w:r w:rsidRPr="003E27C3">
              <w:rPr>
                <w:rFonts w:hint="eastAsia"/>
                <w:sz w:val="24"/>
                <w:szCs w:val="24"/>
              </w:rPr>
              <w:t>衛室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  <w:tr w:rsidR="000F77DE">
        <w:trPr>
          <w:gridAfter w:val="2"/>
          <w:wAfter w:w="561" w:type="dxa"/>
          <w:cantSplit/>
          <w:trHeight w:val="80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7DE" w:rsidRDefault="000F77DE">
            <w:pPr>
              <w:jc w:val="center"/>
              <w:rPr>
                <w:b/>
                <w:color w:val="0000FF"/>
                <w:spacing w:val="-4"/>
                <w:sz w:val="28"/>
              </w:rPr>
            </w:pPr>
            <w:r>
              <w:rPr>
                <w:rFonts w:hint="eastAsia"/>
                <w:b/>
                <w:color w:val="0000FF"/>
                <w:sz w:val="28"/>
              </w:rPr>
              <w:t>入</w:t>
            </w:r>
            <w:r>
              <w:rPr>
                <w:rFonts w:hint="eastAsia"/>
                <w:b/>
                <w:color w:val="0000FF"/>
                <w:sz w:val="28"/>
              </w:rPr>
              <w:t xml:space="preserve">  </w:t>
            </w:r>
            <w:r>
              <w:rPr>
                <w:rFonts w:hint="eastAsia"/>
                <w:b/>
                <w:color w:val="0000FF"/>
                <w:sz w:val="28"/>
              </w:rPr>
              <w:t>口</w:t>
            </w: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DE" w:rsidRDefault="000F77DE">
            <w:pPr>
              <w:rPr>
                <w:w w:val="50"/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0F77DE" w:rsidRDefault="000F77DE">
            <w:pPr>
              <w:rPr>
                <w:sz w:val="28"/>
              </w:rPr>
            </w:pPr>
          </w:p>
        </w:tc>
      </w:tr>
    </w:tbl>
    <w:p w:rsidR="00981992" w:rsidRDefault="00981992"/>
    <w:sectPr w:rsidR="00981992" w:rsidSect="004975A4">
      <w:footerReference w:type="even" r:id="rId6"/>
      <w:footerReference w:type="default" r:id="rId7"/>
      <w:pgSz w:w="16840" w:h="11907" w:orient="landscape" w:code="9"/>
      <w:pgMar w:top="851" w:right="1134" w:bottom="737" w:left="1134" w:header="851" w:footer="567" w:gutter="0"/>
      <w:pgNumType w:start="14"/>
      <w:cols w:space="425"/>
      <w:docGrid w:type="lines" w:linePitch="4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F3" w:rsidRDefault="000130F3">
      <w:r>
        <w:separator/>
      </w:r>
    </w:p>
  </w:endnote>
  <w:endnote w:type="continuationSeparator" w:id="0">
    <w:p w:rsidR="000130F3" w:rsidRDefault="0001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3" w:rsidRDefault="009F0489" w:rsidP="004975A4">
    <w:pPr>
      <w:pStyle w:val="a3"/>
      <w:framePr w:wrap="around" w:vAnchor="page" w:hAnchor="page" w:yAlign="center"/>
      <w:rPr>
        <w:rStyle w:val="a4"/>
      </w:rPr>
    </w:pPr>
    <w:r>
      <w:rPr>
        <w:rStyle w:val="a4"/>
      </w:rPr>
      <w:fldChar w:fldCharType="begin"/>
    </w:r>
    <w:r w:rsidR="000130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30F3" w:rsidRDefault="000130F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3" w:rsidRDefault="000130F3" w:rsidP="004975A4">
    <w:pPr>
      <w:pStyle w:val="a3"/>
      <w:framePr w:wrap="around" w:vAnchor="page" w:hAnchor="page" w:x="775" w:y="5742"/>
      <w:textDirection w:val="tbRl"/>
      <w:rPr>
        <w:rStyle w:val="a4"/>
      </w:rPr>
    </w:pPr>
  </w:p>
  <w:p w:rsidR="000130F3" w:rsidRDefault="000130F3" w:rsidP="004975A4">
    <w:pPr>
      <w:pStyle w:val="a3"/>
      <w:framePr w:wrap="around" w:vAnchor="text" w:hAnchor="margin" w:xAlign="right" w:y="1"/>
      <w:ind w:right="360" w:firstLine="360"/>
      <w:rPr>
        <w:rStyle w:val="a4"/>
      </w:rPr>
    </w:pPr>
  </w:p>
  <w:p w:rsidR="000130F3" w:rsidRDefault="000130F3">
    <w:pPr>
      <w:pStyle w:val="a3"/>
      <w:framePr w:wrap="around" w:vAnchor="text" w:hAnchor="page" w:x="13915" w:y="116"/>
      <w:ind w:right="360"/>
      <w:rPr>
        <w:rStyle w:val="a4"/>
      </w:rPr>
    </w:pPr>
  </w:p>
  <w:p w:rsidR="000130F3" w:rsidRDefault="000130F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F3" w:rsidRDefault="000130F3">
      <w:r>
        <w:separator/>
      </w:r>
    </w:p>
  </w:footnote>
  <w:footnote w:type="continuationSeparator" w:id="0">
    <w:p w:rsidR="000130F3" w:rsidRDefault="00013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80"/>
  <w:drawingGridVerticalSpacing w:val="489"/>
  <w:displayHorizont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2D23"/>
    <w:rsid w:val="000130F3"/>
    <w:rsid w:val="0006120C"/>
    <w:rsid w:val="00073082"/>
    <w:rsid w:val="00075809"/>
    <w:rsid w:val="000B66ED"/>
    <w:rsid w:val="000F0724"/>
    <w:rsid w:val="000F77DE"/>
    <w:rsid w:val="00171488"/>
    <w:rsid w:val="001A31D5"/>
    <w:rsid w:val="001B7EA6"/>
    <w:rsid w:val="001F1A78"/>
    <w:rsid w:val="001F4A1F"/>
    <w:rsid w:val="00255398"/>
    <w:rsid w:val="00267473"/>
    <w:rsid w:val="0028238E"/>
    <w:rsid w:val="002E3493"/>
    <w:rsid w:val="00327E05"/>
    <w:rsid w:val="003421B8"/>
    <w:rsid w:val="00357ED0"/>
    <w:rsid w:val="00391E49"/>
    <w:rsid w:val="003A07D1"/>
    <w:rsid w:val="003D084B"/>
    <w:rsid w:val="003E27C3"/>
    <w:rsid w:val="00456941"/>
    <w:rsid w:val="004652D5"/>
    <w:rsid w:val="004975A4"/>
    <w:rsid w:val="004A5D20"/>
    <w:rsid w:val="004C2D86"/>
    <w:rsid w:val="004C3929"/>
    <w:rsid w:val="0055789D"/>
    <w:rsid w:val="00586610"/>
    <w:rsid w:val="005974FD"/>
    <w:rsid w:val="005E5174"/>
    <w:rsid w:val="00610753"/>
    <w:rsid w:val="006123C9"/>
    <w:rsid w:val="00631620"/>
    <w:rsid w:val="00646C91"/>
    <w:rsid w:val="006565AF"/>
    <w:rsid w:val="0067173B"/>
    <w:rsid w:val="006A1ECF"/>
    <w:rsid w:val="006C43E4"/>
    <w:rsid w:val="006E52B8"/>
    <w:rsid w:val="00716680"/>
    <w:rsid w:val="00745490"/>
    <w:rsid w:val="00751C09"/>
    <w:rsid w:val="00775508"/>
    <w:rsid w:val="007875DF"/>
    <w:rsid w:val="007B5D7E"/>
    <w:rsid w:val="00846A3F"/>
    <w:rsid w:val="008561BD"/>
    <w:rsid w:val="008A2D3B"/>
    <w:rsid w:val="008A762D"/>
    <w:rsid w:val="008E211C"/>
    <w:rsid w:val="008E32B7"/>
    <w:rsid w:val="008F0E5E"/>
    <w:rsid w:val="00906179"/>
    <w:rsid w:val="00926817"/>
    <w:rsid w:val="009328D3"/>
    <w:rsid w:val="0097588C"/>
    <w:rsid w:val="00981992"/>
    <w:rsid w:val="009B2F25"/>
    <w:rsid w:val="009B658A"/>
    <w:rsid w:val="009E4D7A"/>
    <w:rsid w:val="009E77AC"/>
    <w:rsid w:val="009F0489"/>
    <w:rsid w:val="009F60BD"/>
    <w:rsid w:val="00A002CE"/>
    <w:rsid w:val="00A451AB"/>
    <w:rsid w:val="00A45A42"/>
    <w:rsid w:val="00A5509E"/>
    <w:rsid w:val="00A71FC7"/>
    <w:rsid w:val="00A7456D"/>
    <w:rsid w:val="00A8108A"/>
    <w:rsid w:val="00A96015"/>
    <w:rsid w:val="00AB2BEC"/>
    <w:rsid w:val="00AD7579"/>
    <w:rsid w:val="00B0211C"/>
    <w:rsid w:val="00B17202"/>
    <w:rsid w:val="00B517D7"/>
    <w:rsid w:val="00BE389E"/>
    <w:rsid w:val="00C028E0"/>
    <w:rsid w:val="00C21115"/>
    <w:rsid w:val="00C36715"/>
    <w:rsid w:val="00C7772D"/>
    <w:rsid w:val="00C92FD4"/>
    <w:rsid w:val="00CB47C5"/>
    <w:rsid w:val="00CC72F7"/>
    <w:rsid w:val="00CD515D"/>
    <w:rsid w:val="00CF63D0"/>
    <w:rsid w:val="00D6068E"/>
    <w:rsid w:val="00D776CA"/>
    <w:rsid w:val="00DA1BE2"/>
    <w:rsid w:val="00DA7298"/>
    <w:rsid w:val="00DB0B2B"/>
    <w:rsid w:val="00DC1762"/>
    <w:rsid w:val="00DD290B"/>
    <w:rsid w:val="00DD5C17"/>
    <w:rsid w:val="00DD5D89"/>
    <w:rsid w:val="00DE3F67"/>
    <w:rsid w:val="00DE4741"/>
    <w:rsid w:val="00E42CD0"/>
    <w:rsid w:val="00E72D23"/>
    <w:rsid w:val="00EA2F94"/>
    <w:rsid w:val="00EF7B22"/>
    <w:rsid w:val="00F13F57"/>
    <w:rsid w:val="00FC3C14"/>
    <w:rsid w:val="00FC6FFD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1F"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4A1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1F4A1F"/>
  </w:style>
  <w:style w:type="paragraph" w:styleId="a5">
    <w:name w:val="header"/>
    <w:basedOn w:val="a"/>
    <w:rsid w:val="001F4A1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1F4A1F"/>
    <w:rPr>
      <w:rFonts w:ascii="標楷體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31354;&#30333;&#25991;&#20214;4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空白文件4</Template>
  <TotalTime>206</TotalTime>
  <Pages>1</Pages>
  <Words>259</Words>
  <Characters>538</Characters>
  <Application>Microsoft Office Word</Application>
  <DocSecurity>0</DocSecurity>
  <Lines>4</Lines>
  <Paragraphs>1</Paragraphs>
  <ScaleCrop>false</ScaleCrop>
  <Company>捷成科技股份有限公司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九十年專門職業及技術人員特種考試</dc:title>
  <dc:creator>moe</dc:creator>
  <cp:lastModifiedBy>000537</cp:lastModifiedBy>
  <cp:revision>16</cp:revision>
  <cp:lastPrinted>2013-12-16T01:59:00Z</cp:lastPrinted>
  <dcterms:created xsi:type="dcterms:W3CDTF">2014-10-29T02:26:00Z</dcterms:created>
  <dcterms:modified xsi:type="dcterms:W3CDTF">2015-11-20T03:04:00Z</dcterms:modified>
</cp:coreProperties>
</file>